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A60F" w14:textId="77777777" w:rsidR="002F50F1" w:rsidRDefault="00F4750D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CB23" wp14:editId="3034B371">
                <wp:simplePos x="0" y="0"/>
                <wp:positionH relativeFrom="column">
                  <wp:posOffset>3709914</wp:posOffset>
                </wp:positionH>
                <wp:positionV relativeFrom="paragraph">
                  <wp:posOffset>-227135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DDF8" w14:textId="77777777"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14:paraId="066352B5" w14:textId="77777777"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4750D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823CB2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1pt;margin-top:-17.85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" strokecolor="white [3212]">
                <v:textbox>
                  <w:txbxContent>
                    <w:p w14:paraId="4B2FDDF8" w14:textId="77777777"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14:paraId="066352B5" w14:textId="77777777"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F4750D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60715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7FA4" wp14:editId="00F37D8A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BE17" w14:textId="77777777"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7EC241" wp14:editId="34EF2D8D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7E7FA4" id="Casella di testo 2" o:spid="_x0000_s1027" type="#_x0000_t202" style="position:absolute;left:0;text-align:left;margin-left:-1.2pt;margin-top:-18.4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" stroked="f">
                <v:textbox>
                  <w:txbxContent>
                    <w:p w14:paraId="70D4BE17" w14:textId="77777777"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7EC241" wp14:editId="34EF2D8D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4B17E4A" w14:textId="77777777" w:rsidR="002F50F1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14:paraId="5846CC00" w14:textId="77777777" w:rsidR="00A1023E" w:rsidRDefault="00A1023E" w:rsidP="00BC0680">
      <w:pPr>
        <w:widowControl w:val="0"/>
        <w:jc w:val="right"/>
        <w:rPr>
          <w:rFonts w:ascii="Candara" w:hAnsi="Candara"/>
        </w:rPr>
      </w:pPr>
    </w:p>
    <w:p w14:paraId="2F0D043A" w14:textId="77777777" w:rsidR="00776C2C" w:rsidRDefault="00776C2C" w:rsidP="00BC0680">
      <w:pPr>
        <w:widowControl w:val="0"/>
        <w:jc w:val="both"/>
        <w:rPr>
          <w:rFonts w:asciiTheme="minorHAnsi" w:hAnsiTheme="minorHAnsi"/>
        </w:rPr>
      </w:pPr>
    </w:p>
    <w:p w14:paraId="2167F1F3" w14:textId="77777777" w:rsidR="009213B9" w:rsidRPr="009A56EF" w:rsidRDefault="008E4196" w:rsidP="00BC0680">
      <w:pPr>
        <w:widowControl w:val="0"/>
        <w:jc w:val="both"/>
        <w:rPr>
          <w:rFonts w:asciiTheme="minorHAnsi" w:hAnsiTheme="minorHAnsi"/>
          <w:b/>
        </w:rPr>
      </w:pPr>
      <w:r w:rsidRPr="009A56EF">
        <w:rPr>
          <w:rFonts w:asciiTheme="minorHAnsi" w:hAnsiTheme="minorHAnsi"/>
        </w:rPr>
        <w:t>Per aderire all’Associazione Centro per l’arte contemporanea Luigi Pecci compila i campi sottostanti e consegna il modulo alla segr</w:t>
      </w:r>
      <w:r w:rsidR="007A2C19" w:rsidRPr="009A56EF">
        <w:rPr>
          <w:rFonts w:asciiTheme="minorHAnsi" w:hAnsiTheme="minorHAnsi"/>
        </w:rPr>
        <w:t>eteria del Centro</w:t>
      </w:r>
      <w:r w:rsidR="000F5AA8">
        <w:rPr>
          <w:rFonts w:asciiTheme="minorHAnsi" w:hAnsiTheme="minorHAnsi"/>
        </w:rPr>
        <w:t xml:space="preserve"> Pecci</w:t>
      </w:r>
      <w:r w:rsidRPr="009A56EF">
        <w:rPr>
          <w:rFonts w:asciiTheme="minorHAnsi" w:hAnsiTheme="minorHAnsi"/>
        </w:rPr>
        <w:t xml:space="preserve"> </w:t>
      </w:r>
      <w:r w:rsidR="000F5AA8">
        <w:rPr>
          <w:rFonts w:asciiTheme="minorHAnsi" w:hAnsiTheme="minorHAnsi"/>
        </w:rPr>
        <w:t>(</w:t>
      </w:r>
      <w:r w:rsidRPr="009A56EF">
        <w:rPr>
          <w:rFonts w:asciiTheme="minorHAnsi" w:hAnsiTheme="minorHAnsi"/>
        </w:rPr>
        <w:t>Viale della Repubblica 277, 59100 Prato</w:t>
      </w:r>
      <w:r w:rsidR="00C30D51" w:rsidRPr="009A56EF">
        <w:rPr>
          <w:rFonts w:asciiTheme="minorHAnsi" w:hAnsiTheme="minorHAnsi"/>
        </w:rPr>
        <w:t xml:space="preserve"> / </w:t>
      </w:r>
      <w:hyperlink r:id="rId9" w:history="1">
        <w:r w:rsidR="00C30D51" w:rsidRPr="009A56EF">
          <w:rPr>
            <w:rStyle w:val="Collegamentoipertestuale"/>
            <w:rFonts w:asciiTheme="minorHAnsi" w:hAnsiTheme="minorHAnsi"/>
          </w:rPr>
          <w:t>soci@centropecci.it</w:t>
        </w:r>
      </w:hyperlink>
      <w:r w:rsidR="00C30D51" w:rsidRPr="009A56EF">
        <w:rPr>
          <w:rFonts w:asciiTheme="minorHAnsi" w:hAnsiTheme="minorHAnsi"/>
        </w:rPr>
        <w:t xml:space="preserve"> </w:t>
      </w:r>
      <w:r w:rsidR="00534150" w:rsidRPr="009A56EF">
        <w:rPr>
          <w:rFonts w:asciiTheme="minorHAnsi" w:hAnsiTheme="minorHAnsi"/>
        </w:rPr>
        <w:t>)</w:t>
      </w:r>
      <w:r w:rsidRPr="009A56EF">
        <w:rPr>
          <w:rFonts w:asciiTheme="minorHAnsi" w:hAnsiTheme="minorHAnsi"/>
        </w:rPr>
        <w:t>.</w:t>
      </w:r>
      <w:r w:rsidR="009213B9" w:rsidRPr="009A56EF">
        <w:rPr>
          <w:rFonts w:asciiTheme="minorHAnsi" w:hAnsiTheme="minorHAnsi"/>
          <w:b/>
        </w:rPr>
        <w:t xml:space="preserve"> </w:t>
      </w:r>
    </w:p>
    <w:p w14:paraId="2BB9B8B1" w14:textId="77777777" w:rsidR="009213B9" w:rsidRPr="00534150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EF27BC" w14:textId="77777777" w:rsidR="008E4196" w:rsidRPr="006153E0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una quota di iscrizione annuale:</w:t>
      </w:r>
    </w:p>
    <w:p w14:paraId="07D40B13" w14:textId="77777777"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14:paraId="6CB99F15" w14:textId="77777777"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534150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14:paraId="2818D7E6" w14:textId="77777777" w:rsidR="009213B9" w:rsidRPr="00DB7FA2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lastRenderedPageBreak/>
        <w:t>20 € fino a 30 anni</w:t>
      </w:r>
    </w:p>
    <w:p w14:paraId="5C1F625A" w14:textId="77777777" w:rsidR="009213B9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50 € oltre 30 anni</w:t>
      </w:r>
      <w:r w:rsidR="00534150">
        <w:rPr>
          <w:rFonts w:asciiTheme="minorHAnsi" w:hAnsiTheme="minorHAnsi" w:cs="Tahoma"/>
          <w:szCs w:val="22"/>
        </w:rPr>
        <w:t xml:space="preserve"> </w:t>
      </w:r>
    </w:p>
    <w:p w14:paraId="3B0D01B2" w14:textId="77777777" w:rsidR="00534150" w:rsidRPr="00534150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50 € insegnante</w:t>
      </w:r>
    </w:p>
    <w:p w14:paraId="7D06CBD3" w14:textId="77777777"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B75B6D">
        <w:rPr>
          <w:rFonts w:asciiTheme="minorHAnsi" w:hAnsiTheme="minorHAnsi" w:cs="Tahoma"/>
          <w:szCs w:val="22"/>
        </w:rPr>
        <w:lastRenderedPageBreak/>
        <w:t>80 € Io e Te</w:t>
      </w:r>
    </w:p>
    <w:p w14:paraId="08C64668" w14:textId="77777777" w:rsidR="00B75B6D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100 € Family</w:t>
      </w:r>
    </w:p>
    <w:p w14:paraId="3987B4DC" w14:textId="77777777"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B75B6D">
        <w:rPr>
          <w:rFonts w:asciiTheme="minorHAnsi" w:hAnsiTheme="minorHAnsi" w:cs="Tahoma"/>
          <w:szCs w:val="22"/>
        </w:rPr>
        <w:lastRenderedPageBreak/>
        <w:t>300 € ORO</w:t>
      </w:r>
    </w:p>
    <w:p w14:paraId="263234CA" w14:textId="77777777" w:rsidR="009213B9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1000 </w:t>
      </w:r>
      <w:r w:rsidR="00534150">
        <w:rPr>
          <w:rFonts w:asciiTheme="minorHAnsi" w:hAnsiTheme="minorHAnsi" w:cs="Tahoma"/>
          <w:szCs w:val="22"/>
        </w:rPr>
        <w:t>€ PLATINO</w:t>
      </w:r>
    </w:p>
    <w:p w14:paraId="6F1FED31" w14:textId="77777777" w:rsidR="00534150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14:paraId="36DB5967" w14:textId="77777777" w:rsidR="00534150" w:rsidRPr="00CA4A7D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CA4A7D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14:paraId="18018DC7" w14:textId="77777777" w:rsidR="00CA4A7D" w:rsidRPr="00FC4038" w:rsidRDefault="00CA4A7D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A8B81A" w14:textId="77777777" w:rsidR="00F5729D" w:rsidRPr="006153E0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6153E0">
        <w:rPr>
          <w:rFonts w:asciiTheme="minorHAnsi" w:hAnsiTheme="minorHAnsi"/>
          <w:b/>
          <w:sz w:val="24"/>
          <w:szCs w:val="24"/>
        </w:rPr>
        <w:t>Inserisci i tuoi dati:</w:t>
      </w:r>
    </w:p>
    <w:p w14:paraId="79AB88BF" w14:textId="77777777" w:rsidR="00F5729D" w:rsidRPr="007437FB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14:paraId="44A9F648" w14:textId="77777777" w:rsidR="00471F83" w:rsidRDefault="00903C9A" w:rsidP="00BC0680">
      <w:pPr>
        <w:widowControl w:val="0"/>
        <w:tabs>
          <w:tab w:val="left" w:pos="4536"/>
          <w:tab w:val="left" w:pos="4820"/>
          <w:tab w:val="left" w:pos="567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Nome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>Cognome</w:t>
      </w:r>
      <w:r>
        <w:rPr>
          <w:rFonts w:asciiTheme="minorHAnsi" w:hAnsiTheme="minorHAnsi"/>
          <w:sz w:val="20"/>
          <w:szCs w:val="20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14:paraId="4759FB67" w14:textId="77777777" w:rsidR="001B3A25" w:rsidRPr="001B3A25" w:rsidRDefault="001B3A25" w:rsidP="00BC0680">
      <w:pPr>
        <w:widowControl w:val="0"/>
        <w:tabs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620E70B0" w14:textId="77777777" w:rsidR="001B3A25" w:rsidRDefault="00471F83" w:rsidP="00BC0680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Nato a  </w:t>
      </w:r>
      <w:r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il </w:t>
      </w:r>
      <w:r w:rsidR="00636360">
        <w:rPr>
          <w:rFonts w:asciiTheme="minorHAnsi" w:hAnsiTheme="minorHAnsi"/>
          <w:sz w:val="8"/>
          <w:szCs w:val="8"/>
          <w:u w:val="single"/>
        </w:rPr>
        <w:tab/>
      </w:r>
      <w:r w:rsidR="00636360"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CF </w:t>
      </w:r>
      <w:r>
        <w:rPr>
          <w:rFonts w:asciiTheme="minorHAnsi" w:hAnsiTheme="minorHAnsi"/>
          <w:sz w:val="8"/>
          <w:szCs w:val="8"/>
          <w:u w:val="single"/>
        </w:rPr>
        <w:tab/>
      </w:r>
    </w:p>
    <w:p w14:paraId="5F05FAB5" w14:textId="77777777" w:rsidR="001B3A25" w:rsidRPr="001B3A25" w:rsidRDefault="001B3A25" w:rsidP="00BC0680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36FEBBE" w14:textId="77777777" w:rsidR="00903C9A" w:rsidRDefault="00903C9A" w:rsidP="00BC0680">
      <w:pPr>
        <w:widowControl w:val="0"/>
        <w:tabs>
          <w:tab w:val="left" w:pos="4536"/>
          <w:tab w:val="left" w:pos="4820"/>
          <w:tab w:val="left" w:pos="5812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Indirizzo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14:paraId="77B38068" w14:textId="77777777"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3C521250" w14:textId="77777777" w:rsidR="00F60916" w:rsidRDefault="00903C9A" w:rsidP="00BC0680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8080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903C9A">
        <w:rPr>
          <w:rFonts w:asciiTheme="minorHAnsi" w:hAnsiTheme="minorHAnsi"/>
          <w:sz w:val="20"/>
          <w:szCs w:val="20"/>
        </w:rPr>
        <w:t>Città</w:t>
      </w:r>
      <w:r>
        <w:rPr>
          <w:rFonts w:asciiTheme="minorHAnsi" w:hAnsiTheme="minorHAnsi"/>
          <w:sz w:val="20"/>
          <w:szCs w:val="20"/>
        </w:rPr>
        <w:t xml:space="preserve">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20"/>
          <w:szCs w:val="20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ab/>
        <w:t xml:space="preserve">Provincia 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 xml:space="preserve">      CAP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</w:p>
    <w:p w14:paraId="33955CB5" w14:textId="77777777"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41256D6" w14:textId="77777777" w:rsidR="00F60916" w:rsidRDefault="00F60916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Telefono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mail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84854" w14:paraId="4813A904" w14:textId="77777777" w:rsidTr="00184854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14:paraId="4E9A035E" w14:textId="77777777"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C4038">
              <w:rPr>
                <w:rFonts w:asciiTheme="minorHAnsi" w:hAnsiTheme="minorHAnsi"/>
                <w:b/>
                <w:sz w:val="20"/>
                <w:szCs w:val="20"/>
              </w:rPr>
              <w:t>tutore del minore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14:paraId="05800CC3" w14:textId="77777777"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Cognome 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1C763FA0" w14:textId="77777777"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7F73AC19" w14:textId="77777777" w:rsidR="00184854" w:rsidRDefault="00184854" w:rsidP="00BC0680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139E2628" w14:textId="77777777" w:rsidR="00184854" w:rsidRPr="001B3A25" w:rsidRDefault="00184854" w:rsidP="00BC0680">
            <w:pPr>
              <w:widowControl w:val="0"/>
              <w:tabs>
                <w:tab w:val="left" w:pos="2694"/>
                <w:tab w:val="left" w:pos="3119"/>
                <w:tab w:val="left" w:pos="4002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352A95BD" w14:textId="77777777"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3DBF38E5" w14:textId="77777777"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6BF67CBC" w14:textId="77777777"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6A1C2670" w14:textId="77777777"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54FB977D" w14:textId="77777777"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52EF7977" w14:textId="77777777" w:rsidR="00184854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184854" w14:paraId="03402D57" w14:textId="77777777" w:rsidTr="00184854">
        <w:trPr>
          <w:trHeight w:val="245"/>
        </w:trPr>
        <w:tc>
          <w:tcPr>
            <w:tcW w:w="534" w:type="dxa"/>
            <w:tcBorders>
              <w:left w:val="nil"/>
              <w:right w:val="nil"/>
            </w:tcBorders>
            <w:textDirection w:val="btLr"/>
          </w:tcPr>
          <w:p w14:paraId="3547CFAD" w14:textId="77777777"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44" w:type="dxa"/>
            <w:tcBorders>
              <w:left w:val="nil"/>
              <w:right w:val="nil"/>
            </w:tcBorders>
          </w:tcPr>
          <w:p w14:paraId="1EF6F5CB" w14:textId="77777777" w:rsidR="00184854" w:rsidRP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2C19" w14:paraId="51E1EE31" w14:textId="77777777" w:rsidTr="00FC40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bottom w:val="single" w:sz="2" w:space="0" w:color="auto"/>
            </w:tcBorders>
            <w:textDirection w:val="btLr"/>
          </w:tcPr>
          <w:p w14:paraId="501805BF" w14:textId="77777777" w:rsidR="007A2C19" w:rsidRPr="00FC4038" w:rsidRDefault="007A2C19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C4038">
              <w:rPr>
                <w:rFonts w:asciiTheme="minorHAnsi" w:hAnsiTheme="minorHAnsi"/>
                <w:b/>
              </w:rPr>
              <w:t>Io e Te</w:t>
            </w:r>
            <w:r w:rsidR="006D0B4A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44" w:type="dxa"/>
            <w:tcBorders>
              <w:bottom w:val="single" w:sz="2" w:space="0" w:color="auto"/>
            </w:tcBorders>
          </w:tcPr>
          <w:p w14:paraId="44A1517F" w14:textId="77777777"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136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Cognome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7BC04F32" w14:textId="77777777"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1BAB3E1B" w14:textId="77777777" w:rsidR="007A2C19" w:rsidRDefault="007A2C19" w:rsidP="00BC0680">
            <w:pPr>
              <w:widowControl w:val="0"/>
              <w:tabs>
                <w:tab w:val="left" w:pos="2868"/>
                <w:tab w:val="left" w:pos="3119"/>
                <w:tab w:val="left" w:pos="3973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137A5EEA" w14:textId="77777777" w:rsidR="007A2C19" w:rsidRPr="001B3A25" w:rsidRDefault="007A2C19" w:rsidP="00BC0680">
            <w:pPr>
              <w:widowControl w:val="0"/>
              <w:tabs>
                <w:tab w:val="left" w:pos="2694"/>
                <w:tab w:val="left" w:pos="3119"/>
                <w:tab w:val="left" w:pos="3973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5897E6F6" w14:textId="77777777"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56844ECC" w14:textId="77777777"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2CCFC360" w14:textId="77777777"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3986F67E" w14:textId="77777777"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09AB1798" w14:textId="77777777"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14:paraId="03B4D134" w14:textId="77777777"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4ACA6718" w14:textId="77777777" w:rsidR="007A2C19" w:rsidRPr="00FC4038" w:rsidRDefault="007A2C19" w:rsidP="00BC0680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</w:tc>
      </w:tr>
    </w:tbl>
    <w:p w14:paraId="637BABE9" w14:textId="77777777" w:rsidR="00B75B6D" w:rsidRDefault="00B75B6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1A7EE8E2" w14:textId="77777777" w:rsidR="00CA4A7D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11B8D469" w14:textId="77777777" w:rsidR="00DB7FA2" w:rsidRPr="006153E0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la modalità di pagamento:</w:t>
      </w:r>
    </w:p>
    <w:p w14:paraId="7AB97D5C" w14:textId="77777777" w:rsidR="00DB7FA2" w:rsidRPr="00DB7FA2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>Assegno</w:t>
      </w:r>
      <w:r>
        <w:rPr>
          <w:rFonts w:asciiTheme="minorHAnsi" w:hAnsiTheme="minorHAnsi" w:cs="Tahoma"/>
          <w:szCs w:val="22"/>
        </w:rPr>
        <w:t xml:space="preserve"> non trasferibile</w:t>
      </w:r>
      <w:r w:rsidRPr="00DB7FA2">
        <w:rPr>
          <w:rFonts w:asciiTheme="minorHAnsi" w:hAnsiTheme="minorHAnsi" w:cs="Tahoma"/>
          <w:szCs w:val="22"/>
        </w:rPr>
        <w:t xml:space="preserve"> intestato al Centro per l’arte contemporanea Luigi Pecci</w:t>
      </w:r>
    </w:p>
    <w:p w14:paraId="318E89B6" w14:textId="4CA83D53" w:rsidR="00D77635" w:rsidRPr="00D77635" w:rsidRDefault="00DB7FA2" w:rsidP="00D77635">
      <w:pPr>
        <w:pStyle w:val="Intestazione"/>
        <w:widowControl w:val="0"/>
        <w:numPr>
          <w:ilvl w:val="0"/>
          <w:numId w:val="3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</w:t>
      </w:r>
      <w:r w:rsidR="00D77635">
        <w:rPr>
          <w:rFonts w:asciiTheme="minorHAnsi" w:hAnsiTheme="minorHAnsi" w:cs="Tahoma"/>
          <w:szCs w:val="22"/>
        </w:rPr>
        <w:t>intestato</w:t>
      </w:r>
      <w:r w:rsidRPr="00162D89">
        <w:rPr>
          <w:rFonts w:asciiTheme="minorHAnsi" w:hAnsiTheme="minorHAnsi" w:cs="Tahoma"/>
          <w:szCs w:val="22"/>
        </w:rPr>
        <w:t xml:space="preserve"> </w:t>
      </w:r>
      <w:r w:rsidR="008878F3" w:rsidRPr="00D77635">
        <w:rPr>
          <w:rFonts w:asciiTheme="minorHAnsi" w:hAnsiTheme="minorHAnsi" w:cs="Tahoma"/>
          <w:szCs w:val="22"/>
        </w:rPr>
        <w:t xml:space="preserve">a: </w:t>
      </w:r>
      <w:r w:rsidRPr="00D77635">
        <w:rPr>
          <w:rFonts w:asciiTheme="minorHAnsi" w:hAnsiTheme="minorHAnsi" w:cs="Tahoma"/>
          <w:szCs w:val="22"/>
        </w:rPr>
        <w:t xml:space="preserve">Centro per l’arte contemporanea Luigi Pecci </w:t>
      </w:r>
      <w:r w:rsidR="00162D89" w:rsidRPr="00D77635">
        <w:rPr>
          <w:rFonts w:asciiTheme="minorHAnsi" w:hAnsiTheme="minorHAnsi" w:cs="Tahoma"/>
          <w:szCs w:val="22"/>
        </w:rPr>
        <w:t>c/o</w:t>
      </w:r>
      <w:r w:rsidRPr="00D77635">
        <w:rPr>
          <w:rFonts w:asciiTheme="minorHAnsi" w:hAnsiTheme="minorHAnsi" w:cs="Tahoma"/>
          <w:szCs w:val="22"/>
        </w:rPr>
        <w:t xml:space="preserve"> </w:t>
      </w:r>
      <w:r w:rsidR="00D77635" w:rsidRPr="00D77635">
        <w:rPr>
          <w:rFonts w:asciiTheme="minorHAnsi" w:hAnsiTheme="minorHAnsi" w:cs="Tahoma"/>
          <w:szCs w:val="22"/>
        </w:rPr>
        <w:t>Banca INTESA SANPAOLO Spa- agenzia Mezzana:</w:t>
      </w:r>
      <w:r w:rsidR="00D77635" w:rsidRPr="00D77635">
        <w:rPr>
          <w:rFonts w:asciiTheme="minorHAnsi" w:hAnsiTheme="minorHAnsi" w:cs="Tahoma"/>
          <w:szCs w:val="22"/>
        </w:rPr>
        <w:t xml:space="preserve"> </w:t>
      </w:r>
      <w:r w:rsidR="00D77635" w:rsidRPr="00D77635">
        <w:rPr>
          <w:rFonts w:asciiTheme="minorHAnsi" w:hAnsiTheme="minorHAnsi" w:cs="Tahoma"/>
          <w:szCs w:val="22"/>
        </w:rPr>
        <w:t>Cod. IBAN  IT41G0306921529100000002860</w:t>
      </w:r>
    </w:p>
    <w:p w14:paraId="0AEE7012" w14:textId="77777777" w:rsidR="00A1023E" w:rsidRPr="008878F3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Direttamente presso </w:t>
      </w:r>
      <w:r w:rsidR="00BC0680">
        <w:rPr>
          <w:rFonts w:asciiTheme="minorHAnsi" w:hAnsiTheme="minorHAnsi" w:cs="Tahoma"/>
          <w:szCs w:val="22"/>
        </w:rPr>
        <w:t>gli uffici</w:t>
      </w:r>
      <w:r w:rsidRPr="00DB7FA2">
        <w:rPr>
          <w:rFonts w:asciiTheme="minorHAnsi" w:hAnsiTheme="minorHAnsi" w:cs="Tahoma"/>
          <w:szCs w:val="22"/>
        </w:rPr>
        <w:t xml:space="preserve"> del Centro Pecci </w:t>
      </w:r>
      <w:r w:rsidR="008878F3">
        <w:rPr>
          <w:rFonts w:asciiTheme="minorHAnsi" w:hAnsiTheme="minorHAnsi" w:cs="Tahoma"/>
          <w:szCs w:val="22"/>
        </w:rPr>
        <w:t xml:space="preserve"> (dal </w:t>
      </w:r>
      <w:r w:rsidRPr="008878F3">
        <w:rPr>
          <w:rFonts w:asciiTheme="minorHAnsi" w:hAnsiTheme="minorHAnsi" w:cs="Tahoma"/>
          <w:szCs w:val="22"/>
        </w:rPr>
        <w:t>lunedì al venerd</w:t>
      </w:r>
      <w:r w:rsidR="008878F3">
        <w:rPr>
          <w:rFonts w:asciiTheme="minorHAnsi" w:hAnsiTheme="minorHAnsi" w:cs="Tahoma"/>
          <w:szCs w:val="22"/>
        </w:rPr>
        <w:t xml:space="preserve">ì – escluso festivi – dalle 9.00 alle </w:t>
      </w:r>
      <w:r w:rsidRPr="008878F3">
        <w:rPr>
          <w:rFonts w:asciiTheme="minorHAnsi" w:hAnsiTheme="minorHAnsi" w:cs="Tahoma"/>
          <w:szCs w:val="22"/>
        </w:rPr>
        <w:t>18.00)</w:t>
      </w:r>
    </w:p>
    <w:p w14:paraId="784E0A9F" w14:textId="1F6A08A4" w:rsidR="00A1023E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41615E">
        <w:rPr>
          <w:rFonts w:asciiTheme="minorHAnsi" w:hAnsiTheme="minorHAnsi"/>
          <w:sz w:val="20"/>
        </w:rPr>
        <w:t>La tessera di socio ha validità annuale (dal 1° gennaio al 31 dicembre 201</w:t>
      </w:r>
      <w:r w:rsidR="00D77635">
        <w:rPr>
          <w:rFonts w:asciiTheme="minorHAnsi" w:hAnsiTheme="minorHAnsi"/>
          <w:sz w:val="20"/>
        </w:rPr>
        <w:t>8</w:t>
      </w:r>
      <w:bookmarkStart w:id="0" w:name="_GoBack"/>
      <w:bookmarkEnd w:id="0"/>
      <w:r w:rsidRPr="0041615E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10" w:history="1">
        <w:r w:rsidR="00BC0680" w:rsidRPr="00842A86">
          <w:rPr>
            <w:rStyle w:val="Collegamentoipertestuale"/>
            <w:rFonts w:asciiTheme="minorHAnsi" w:hAnsiTheme="minorHAnsi"/>
            <w:sz w:val="20"/>
          </w:rPr>
          <w:t>soci@centropecci.it</w:t>
        </w:r>
      </w:hyperlink>
      <w:r w:rsidR="007A2C19">
        <w:rPr>
          <w:rFonts w:asciiTheme="minorHAnsi" w:hAnsiTheme="minorHAnsi"/>
          <w:sz w:val="20"/>
        </w:rPr>
        <w:t>)</w:t>
      </w:r>
    </w:p>
    <w:p w14:paraId="64FA7CC8" w14:textId="77777777" w:rsidR="00BC0680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14:paraId="7891EAC8" w14:textId="77777777" w:rsidR="00BC0680" w:rsidRPr="00BC0680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BC0680">
        <w:rPr>
          <w:rFonts w:asciiTheme="minorHAnsi" w:hAnsiTheme="minorHAnsi"/>
          <w:b/>
          <w:sz w:val="20"/>
        </w:rPr>
        <w:t>Dichiaro di aver preso visione dello Statuto pubblicato sul sito www.centropecci.it</w:t>
      </w:r>
    </w:p>
    <w:p w14:paraId="10E8EA9A" w14:textId="77777777"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527CD7CE" w14:textId="77777777"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1A6FED14" w14:textId="77777777" w:rsidR="0057778D" w:rsidRPr="0057778D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41615E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>
        <w:rPr>
          <w:rFonts w:asciiTheme="minorHAnsi" w:hAnsiTheme="minorHAnsi" w:cs="Tahoma"/>
          <w:szCs w:val="22"/>
        </w:rPr>
        <w:t>…………………………………</w:t>
      </w:r>
    </w:p>
    <w:p w14:paraId="52E6D9AD" w14:textId="77777777"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</w:p>
    <w:p w14:paraId="7D39B1A3" w14:textId="77777777" w:rsidR="0057778D" w:rsidRPr="000F5AA8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F5AA8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F5AA8">
        <w:rPr>
          <w:rFonts w:asciiTheme="minorHAnsi" w:hAnsiTheme="minorHAnsi" w:cs="Tahoma"/>
          <w:i/>
        </w:rPr>
        <w:t xml:space="preserve">dal </w:t>
      </w:r>
      <w:proofErr w:type="spellStart"/>
      <w:r w:rsidR="000F5AA8" w:rsidRPr="000F5AA8">
        <w:rPr>
          <w:rFonts w:asciiTheme="minorHAnsi" w:hAnsiTheme="minorHAnsi" w:cs="Tahoma"/>
          <w:i/>
        </w:rPr>
        <w:t>D.lgs</w:t>
      </w:r>
      <w:proofErr w:type="spellEnd"/>
      <w:r w:rsidR="000F5AA8" w:rsidRPr="000F5AA8">
        <w:rPr>
          <w:rFonts w:asciiTheme="minorHAnsi" w:hAnsiTheme="minorHAnsi" w:cs="Tahoma"/>
          <w:i/>
        </w:rPr>
        <w:t xml:space="preserve"> 30 giugno 2003 n. 196</w:t>
      </w:r>
      <w:r w:rsidRPr="000F5AA8">
        <w:rPr>
          <w:rFonts w:asciiTheme="minorHAnsi" w:hAnsiTheme="minorHAnsi" w:cs="Tahoma"/>
          <w:i/>
        </w:rPr>
        <w:t xml:space="preserve"> per l’invio di materiale informativo sulle attività del Centro e per la convocazione e </w:t>
      </w:r>
      <w:r w:rsidR="000F5AA8" w:rsidRPr="000F5AA8">
        <w:rPr>
          <w:rFonts w:asciiTheme="minorHAnsi" w:hAnsiTheme="minorHAnsi" w:cs="Tahoma"/>
          <w:i/>
        </w:rPr>
        <w:t xml:space="preserve">per le </w:t>
      </w:r>
      <w:r w:rsidRPr="000F5AA8">
        <w:rPr>
          <w:rFonts w:asciiTheme="minorHAnsi" w:hAnsiTheme="minorHAnsi" w:cs="Tahoma"/>
          <w:i/>
        </w:rPr>
        <w:t>procedure relative alle assemblee dei soci. I suoi dati non saranno oggetto di diffusione.</w:t>
      </w:r>
      <w:r w:rsidR="003676F7" w:rsidRPr="000F5AA8">
        <w:rPr>
          <w:rFonts w:asciiTheme="minorHAnsi" w:hAnsiTheme="minorHAnsi" w:cs="Tahoma"/>
          <w:i/>
        </w:rPr>
        <w:t xml:space="preserve"> </w:t>
      </w:r>
      <w:r w:rsidRPr="000F5AA8">
        <w:rPr>
          <w:rFonts w:asciiTheme="minorHAnsi" w:hAnsiTheme="minorHAnsi" w:cs="Tahoma"/>
          <w:i/>
        </w:rPr>
        <w:t>Il sottoscritto interessato con la firma apposta alla presente attesta il proprio libero consenso al trattamento dei propri dati personali, per le finalità e secondo le modalità sopra indicate.</w:t>
      </w:r>
    </w:p>
    <w:p w14:paraId="2960BAB8" w14:textId="77777777" w:rsidR="00901C17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14:paraId="7EE7EC19" w14:textId="77777777" w:rsidR="00BC0680" w:rsidRPr="003676F7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57778D">
        <w:rPr>
          <w:rFonts w:asciiTheme="minorHAnsi" w:hAnsiTheme="minorHAnsi" w:cs="Tahoma"/>
        </w:rPr>
        <w:t>Data……………………….……… firma ……………………………………..…………………..…………………………………………</w:t>
      </w:r>
      <w:r w:rsidR="006D0B4A">
        <w:rPr>
          <w:rFonts w:asciiTheme="minorHAnsi" w:hAnsiTheme="minorHAnsi" w:cs="Tahoma"/>
        </w:rPr>
        <w:t>……………………………….</w:t>
      </w:r>
    </w:p>
    <w:sectPr w:rsidR="00BC0680" w:rsidRPr="003676F7" w:rsidSect="00BC0680">
      <w:type w:val="continuous"/>
      <w:pgSz w:w="11906" w:h="16838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E2"/>
    <w:multiLevelType w:val="hybridMultilevel"/>
    <w:tmpl w:val="600E6E4A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506B6"/>
    <w:rsid w:val="00057158"/>
    <w:rsid w:val="000862D7"/>
    <w:rsid w:val="000A13A6"/>
    <w:rsid w:val="000A1ABF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F50F1"/>
    <w:rsid w:val="00301871"/>
    <w:rsid w:val="00313BA6"/>
    <w:rsid w:val="00345BFB"/>
    <w:rsid w:val="003475E6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F471B"/>
    <w:rsid w:val="005004B1"/>
    <w:rsid w:val="00502550"/>
    <w:rsid w:val="00524C57"/>
    <w:rsid w:val="00534150"/>
    <w:rsid w:val="0057778D"/>
    <w:rsid w:val="005923BE"/>
    <w:rsid w:val="005949C6"/>
    <w:rsid w:val="005A4D1D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A2C19"/>
    <w:rsid w:val="007A4914"/>
    <w:rsid w:val="007D6E87"/>
    <w:rsid w:val="00803DD6"/>
    <w:rsid w:val="008042AE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35A"/>
    <w:rsid w:val="009213B9"/>
    <w:rsid w:val="009303C0"/>
    <w:rsid w:val="009353C3"/>
    <w:rsid w:val="00957708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74948"/>
    <w:rsid w:val="00B75B6D"/>
    <w:rsid w:val="00B86D56"/>
    <w:rsid w:val="00B9567D"/>
    <w:rsid w:val="00BB705C"/>
    <w:rsid w:val="00BC0680"/>
    <w:rsid w:val="00BC7FAB"/>
    <w:rsid w:val="00BD0B75"/>
    <w:rsid w:val="00BD62C2"/>
    <w:rsid w:val="00BF38C2"/>
    <w:rsid w:val="00C30D51"/>
    <w:rsid w:val="00C40FF4"/>
    <w:rsid w:val="00C538DB"/>
    <w:rsid w:val="00C73969"/>
    <w:rsid w:val="00CA4A7D"/>
    <w:rsid w:val="00D34438"/>
    <w:rsid w:val="00D77635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4750D"/>
    <w:rsid w:val="00F55323"/>
    <w:rsid w:val="00F5729D"/>
    <w:rsid w:val="00F60916"/>
    <w:rsid w:val="00F81272"/>
    <w:rsid w:val="00F9089D"/>
    <w:rsid w:val="00FC4038"/>
    <w:rsid w:val="00FC5100"/>
    <w:rsid w:val="00FE1441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6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6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ci@centropecc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CC20-D73B-4D69-870F-B15C89F2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2228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Lucia</cp:lastModifiedBy>
  <cp:revision>2</cp:revision>
  <cp:lastPrinted>2017-12-19T11:50:00Z</cp:lastPrinted>
  <dcterms:created xsi:type="dcterms:W3CDTF">2017-12-19T13:50:00Z</dcterms:created>
  <dcterms:modified xsi:type="dcterms:W3CDTF">2017-12-19T13:50:00Z</dcterms:modified>
</cp:coreProperties>
</file>