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F1" w:rsidRDefault="00860715" w:rsidP="00202CCA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-234950</wp:posOffset>
                </wp:positionV>
                <wp:extent cx="2091690" cy="876300"/>
                <wp:effectExtent l="0" t="0" r="381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54" w:rsidRDefault="00776C2C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9DF1921" wp14:editId="0ED3E03B">
                                  <wp:extent cx="847023" cy="710972"/>
                                  <wp:effectExtent l="0" t="0" r="0" b="635"/>
                                  <wp:docPr id="2" name="Picture 1" descr="Macintosh HD:Users:SAGO:Dropbox:MUTTNIK:H_IMMAGINE COORDINATA:01_LOGO:LOGO_PECC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SAGO:Dropbox:MUTTNIK:H_IMMAGINE COORDINATA:01_LOGO:LOGO_PECC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253" cy="711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2pt;margin-top:-18.5pt;width:164.7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" stroked="f">
                <v:textbox>
                  <w:txbxContent>
                    <w:p w:rsidR="00184854" w:rsidRDefault="00776C2C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9DF1921" wp14:editId="0ED3E03B">
                            <wp:extent cx="847023" cy="710972"/>
                            <wp:effectExtent l="0" t="0" r="0" b="635"/>
                            <wp:docPr id="2" name="Picture 1" descr="Macintosh HD:Users:SAGO:Dropbox:MUTTNIK:H_IMMAGINE COORDINATA:01_LOGO:LOGO_PECC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SAGO:Dropbox:MUTTNIK:H_IMMAGINE COORDINATA:01_LOGO:LOGO_PECC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253" cy="71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-234950</wp:posOffset>
                </wp:positionV>
                <wp:extent cx="2427605" cy="594995"/>
                <wp:effectExtent l="0" t="0" r="28575" b="146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F1" w:rsidRPr="00184854" w:rsidRDefault="002F50F1" w:rsidP="002F50F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right"/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4854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>SOCI ORDINARI</w:t>
                            </w:r>
                          </w:p>
                          <w:p w:rsidR="002F50F1" w:rsidRPr="00184854" w:rsidRDefault="008E4196" w:rsidP="002F50F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right"/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4854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Modulo di </w:t>
                            </w:r>
                            <w:r w:rsidR="002F50F1" w:rsidRPr="00184854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>iscrizione</w:t>
                            </w:r>
                            <w:r w:rsidR="00C30D51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202CCA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93.1pt;margin-top:-18.5pt;width:191.15pt;height:46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" strokecolor="white [3212]">
                <v:textbox>
                  <w:txbxContent>
                    <w:p w:rsidR="002F50F1" w:rsidRPr="00184854" w:rsidRDefault="002F50F1" w:rsidP="002F50F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right"/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184854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>SOCI ORDINARI</w:t>
                      </w:r>
                    </w:p>
                    <w:p w:rsidR="002F50F1" w:rsidRPr="00184854" w:rsidRDefault="008E4196" w:rsidP="002F50F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right"/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184854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 xml:space="preserve">Modulo di </w:t>
                      </w:r>
                      <w:r w:rsidR="002F50F1" w:rsidRPr="00184854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>iscrizione</w:t>
                      </w:r>
                      <w:r w:rsidR="00C30D51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 xml:space="preserve"> 201</w:t>
                      </w:r>
                      <w:r w:rsidR="00202CCA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2F50F1" w:rsidRDefault="002F50F1" w:rsidP="00BC0680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ascii="Tahoma" w:hAnsi="Tahoma" w:cs="Tahoma"/>
          <w:b/>
          <w:bCs/>
          <w:sz w:val="22"/>
        </w:rPr>
      </w:pPr>
    </w:p>
    <w:p w:rsidR="00A1023E" w:rsidRDefault="00A1023E" w:rsidP="00BC0680">
      <w:pPr>
        <w:widowControl w:val="0"/>
        <w:jc w:val="right"/>
        <w:rPr>
          <w:rFonts w:ascii="Candara" w:hAnsi="Candara"/>
        </w:rPr>
      </w:pPr>
    </w:p>
    <w:p w:rsidR="00776C2C" w:rsidRDefault="00776C2C" w:rsidP="00BC0680">
      <w:pPr>
        <w:widowControl w:val="0"/>
        <w:jc w:val="both"/>
        <w:rPr>
          <w:rFonts w:asciiTheme="minorHAnsi" w:hAnsiTheme="minorHAnsi"/>
        </w:rPr>
      </w:pPr>
    </w:p>
    <w:p w:rsidR="009213B9" w:rsidRPr="009A56EF" w:rsidRDefault="008E4196" w:rsidP="00BC0680">
      <w:pPr>
        <w:widowControl w:val="0"/>
        <w:jc w:val="both"/>
        <w:rPr>
          <w:rFonts w:asciiTheme="minorHAnsi" w:hAnsiTheme="minorHAnsi"/>
          <w:b/>
        </w:rPr>
      </w:pPr>
      <w:r w:rsidRPr="009A56EF">
        <w:rPr>
          <w:rFonts w:asciiTheme="minorHAnsi" w:hAnsiTheme="minorHAnsi"/>
        </w:rPr>
        <w:t>Per aderire all’Associazione Centro per l’arte contemporanea Luigi Pecci compila i campi sottostanti e consegna il modulo alla segr</w:t>
      </w:r>
      <w:r w:rsidR="007A2C19" w:rsidRPr="009A56EF">
        <w:rPr>
          <w:rFonts w:asciiTheme="minorHAnsi" w:hAnsiTheme="minorHAnsi"/>
        </w:rPr>
        <w:t>eteria del Centro</w:t>
      </w:r>
      <w:r w:rsidR="000F5AA8">
        <w:rPr>
          <w:rFonts w:asciiTheme="minorHAnsi" w:hAnsiTheme="minorHAnsi"/>
        </w:rPr>
        <w:t xml:space="preserve"> Pecci</w:t>
      </w:r>
      <w:r w:rsidRPr="009A56EF">
        <w:rPr>
          <w:rFonts w:asciiTheme="minorHAnsi" w:hAnsiTheme="minorHAnsi"/>
        </w:rPr>
        <w:t xml:space="preserve"> </w:t>
      </w:r>
      <w:r w:rsidR="000F5AA8">
        <w:rPr>
          <w:rFonts w:asciiTheme="minorHAnsi" w:hAnsiTheme="minorHAnsi"/>
        </w:rPr>
        <w:t>(</w:t>
      </w:r>
      <w:r w:rsidRPr="009A56EF">
        <w:rPr>
          <w:rFonts w:asciiTheme="minorHAnsi" w:hAnsiTheme="minorHAnsi"/>
        </w:rPr>
        <w:t>Viale della Repubblica 277, 59100 Prato</w:t>
      </w:r>
      <w:r w:rsidR="00C30D51" w:rsidRPr="009A56EF">
        <w:rPr>
          <w:rFonts w:asciiTheme="minorHAnsi" w:hAnsiTheme="minorHAnsi"/>
        </w:rPr>
        <w:t xml:space="preserve"> / </w:t>
      </w:r>
      <w:hyperlink r:id="rId9" w:history="1">
        <w:r w:rsidR="00C30D51" w:rsidRPr="009A56EF">
          <w:rPr>
            <w:rStyle w:val="Collegamentoipertestuale"/>
            <w:rFonts w:asciiTheme="minorHAnsi" w:hAnsiTheme="minorHAnsi"/>
          </w:rPr>
          <w:t>soci@centropecci.it</w:t>
        </w:r>
      </w:hyperlink>
      <w:r w:rsidR="00C30D51" w:rsidRPr="009A56EF">
        <w:rPr>
          <w:rFonts w:asciiTheme="minorHAnsi" w:hAnsiTheme="minorHAnsi"/>
        </w:rPr>
        <w:t xml:space="preserve"> </w:t>
      </w:r>
      <w:r w:rsidR="00534150" w:rsidRPr="009A56EF">
        <w:rPr>
          <w:rFonts w:asciiTheme="minorHAnsi" w:hAnsiTheme="minorHAnsi"/>
        </w:rPr>
        <w:t>)</w:t>
      </w:r>
      <w:r w:rsidRPr="009A56EF">
        <w:rPr>
          <w:rFonts w:asciiTheme="minorHAnsi" w:hAnsiTheme="minorHAnsi"/>
        </w:rPr>
        <w:t>.</w:t>
      </w:r>
      <w:r w:rsidR="009213B9" w:rsidRPr="009A56EF">
        <w:rPr>
          <w:rFonts w:asciiTheme="minorHAnsi" w:hAnsiTheme="minorHAnsi"/>
          <w:b/>
        </w:rPr>
        <w:t xml:space="preserve"> </w:t>
      </w:r>
    </w:p>
    <w:p w:rsidR="009213B9" w:rsidRPr="00534150" w:rsidRDefault="009213B9" w:rsidP="00BC0680">
      <w:pPr>
        <w:widowControl w:val="0"/>
        <w:jc w:val="both"/>
        <w:rPr>
          <w:rFonts w:asciiTheme="minorHAnsi" w:hAnsiTheme="minorHAnsi"/>
          <w:b/>
          <w:sz w:val="12"/>
          <w:szCs w:val="12"/>
        </w:rPr>
      </w:pPr>
    </w:p>
    <w:p w:rsidR="008E4196" w:rsidRPr="006153E0" w:rsidRDefault="009213B9" w:rsidP="00BC0680">
      <w:pPr>
        <w:widowControl w:val="0"/>
        <w:jc w:val="both"/>
        <w:rPr>
          <w:rFonts w:asciiTheme="minorHAnsi" w:hAnsiTheme="minorHAnsi"/>
          <w:b/>
        </w:rPr>
      </w:pPr>
      <w:r w:rsidRPr="006153E0">
        <w:rPr>
          <w:rFonts w:asciiTheme="minorHAnsi" w:hAnsiTheme="minorHAnsi"/>
          <w:b/>
        </w:rPr>
        <w:t>Scegli una quota di iscrizione annuale:</w:t>
      </w:r>
    </w:p>
    <w:p w:rsidR="00CA4A7D" w:rsidRPr="00534150" w:rsidRDefault="00CA4A7D" w:rsidP="00BC0680">
      <w:pPr>
        <w:widowControl w:val="0"/>
        <w:jc w:val="both"/>
        <w:rPr>
          <w:rFonts w:asciiTheme="minorHAnsi" w:hAnsiTheme="minorHAnsi"/>
          <w:sz w:val="4"/>
          <w:szCs w:val="4"/>
        </w:rPr>
      </w:pPr>
    </w:p>
    <w:p w:rsidR="00CA4A7D" w:rsidRPr="00534150" w:rsidRDefault="00CA4A7D" w:rsidP="00BC0680">
      <w:pPr>
        <w:widowControl w:val="0"/>
        <w:jc w:val="both"/>
        <w:rPr>
          <w:rFonts w:asciiTheme="minorHAnsi" w:hAnsiTheme="minorHAnsi"/>
          <w:sz w:val="4"/>
          <w:szCs w:val="4"/>
        </w:rPr>
        <w:sectPr w:rsidR="00CA4A7D" w:rsidRPr="00534150" w:rsidSect="00F30050">
          <w:pgSz w:w="11906" w:h="16838"/>
          <w:pgMar w:top="899" w:right="1134" w:bottom="1134" w:left="1134" w:header="708" w:footer="708" w:gutter="0"/>
          <w:cols w:space="708"/>
          <w:docGrid w:linePitch="360"/>
        </w:sectPr>
      </w:pPr>
    </w:p>
    <w:p w:rsidR="009213B9" w:rsidRPr="00DB7FA2" w:rsidRDefault="009213B9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lastRenderedPageBreak/>
        <w:t xml:space="preserve">20 € </w:t>
      </w:r>
      <w:r w:rsidR="00816173">
        <w:rPr>
          <w:rFonts w:asciiTheme="minorHAnsi" w:hAnsiTheme="minorHAnsi" w:cs="Tahoma"/>
          <w:szCs w:val="22"/>
        </w:rPr>
        <w:t>GIOVANE</w:t>
      </w:r>
    </w:p>
    <w:p w:rsidR="009213B9" w:rsidRDefault="00816173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4</w:t>
      </w:r>
      <w:r w:rsidR="009213B9">
        <w:rPr>
          <w:rFonts w:asciiTheme="minorHAnsi" w:hAnsiTheme="minorHAnsi" w:cs="Tahoma"/>
          <w:szCs w:val="22"/>
        </w:rPr>
        <w:t xml:space="preserve">0 € </w:t>
      </w:r>
      <w:r>
        <w:rPr>
          <w:rFonts w:asciiTheme="minorHAnsi" w:hAnsiTheme="minorHAnsi" w:cs="Tahoma"/>
          <w:szCs w:val="22"/>
        </w:rPr>
        <w:t>GIOVANE PLUS</w:t>
      </w:r>
      <w:r w:rsidR="00534150">
        <w:rPr>
          <w:rFonts w:asciiTheme="minorHAnsi" w:hAnsiTheme="minorHAnsi" w:cs="Tahoma"/>
          <w:szCs w:val="22"/>
        </w:rPr>
        <w:t xml:space="preserve"> </w:t>
      </w:r>
    </w:p>
    <w:p w:rsidR="00534150" w:rsidRPr="00534150" w:rsidRDefault="009213B9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 xml:space="preserve">50 € </w:t>
      </w:r>
      <w:r w:rsidR="00816173">
        <w:rPr>
          <w:rFonts w:asciiTheme="minorHAnsi" w:hAnsiTheme="minorHAnsi" w:cs="Tahoma"/>
          <w:szCs w:val="22"/>
        </w:rPr>
        <w:t>OLTRE 30 ANNI</w:t>
      </w:r>
    </w:p>
    <w:p w:rsidR="00B75B6D" w:rsidRDefault="00FC4038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br w:type="column"/>
      </w:r>
      <w:r w:rsidR="00816173">
        <w:rPr>
          <w:rFonts w:asciiTheme="minorHAnsi" w:hAnsiTheme="minorHAnsi" w:cs="Tahoma"/>
          <w:szCs w:val="22"/>
        </w:rPr>
        <w:lastRenderedPageBreak/>
        <w:t>5</w:t>
      </w:r>
      <w:r w:rsidR="00B75B6D">
        <w:rPr>
          <w:rFonts w:asciiTheme="minorHAnsi" w:hAnsiTheme="minorHAnsi" w:cs="Tahoma"/>
          <w:szCs w:val="22"/>
        </w:rPr>
        <w:t xml:space="preserve">0 € </w:t>
      </w:r>
      <w:r w:rsidR="00816173">
        <w:rPr>
          <w:rFonts w:asciiTheme="minorHAnsi" w:hAnsiTheme="minorHAnsi" w:cs="Tahoma"/>
          <w:szCs w:val="22"/>
        </w:rPr>
        <w:t>INSEGNANTE</w:t>
      </w:r>
    </w:p>
    <w:p w:rsidR="00B75B6D" w:rsidRDefault="00816173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8</w:t>
      </w:r>
      <w:r w:rsidR="00B75B6D">
        <w:rPr>
          <w:rFonts w:asciiTheme="minorHAnsi" w:hAnsiTheme="minorHAnsi" w:cs="Tahoma"/>
          <w:szCs w:val="22"/>
        </w:rPr>
        <w:t xml:space="preserve">0 € </w:t>
      </w:r>
      <w:r>
        <w:rPr>
          <w:rFonts w:asciiTheme="minorHAnsi" w:hAnsiTheme="minorHAnsi" w:cs="Tahoma"/>
          <w:szCs w:val="22"/>
        </w:rPr>
        <w:t>IO &amp; TE</w:t>
      </w:r>
    </w:p>
    <w:p w:rsidR="00816173" w:rsidRDefault="00816173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100 € FAMILY</w:t>
      </w:r>
    </w:p>
    <w:p w:rsidR="00B75B6D" w:rsidRDefault="00FC4038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br w:type="column"/>
      </w:r>
      <w:r w:rsidR="00B75B6D">
        <w:rPr>
          <w:rFonts w:asciiTheme="minorHAnsi" w:hAnsiTheme="minorHAnsi" w:cs="Tahoma"/>
          <w:szCs w:val="22"/>
        </w:rPr>
        <w:lastRenderedPageBreak/>
        <w:t>300 € ORO</w:t>
      </w:r>
    </w:p>
    <w:p w:rsidR="009213B9" w:rsidRDefault="00B75B6D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 xml:space="preserve">1000 </w:t>
      </w:r>
      <w:r w:rsidR="00534150">
        <w:rPr>
          <w:rFonts w:asciiTheme="minorHAnsi" w:hAnsiTheme="minorHAnsi" w:cs="Tahoma"/>
          <w:szCs w:val="22"/>
        </w:rPr>
        <w:t>€ PLATINO</w:t>
      </w:r>
    </w:p>
    <w:p w:rsidR="00534150" w:rsidRDefault="0053415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</w:p>
    <w:p w:rsidR="00534150" w:rsidRPr="00CA4A7D" w:rsidRDefault="0053415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  <w:sectPr w:rsidR="00534150" w:rsidRPr="00CA4A7D" w:rsidSect="00776C2C">
          <w:type w:val="continuous"/>
          <w:pgSz w:w="11906" w:h="16838"/>
          <w:pgMar w:top="899" w:right="1134" w:bottom="284" w:left="1134" w:header="708" w:footer="708" w:gutter="0"/>
          <w:cols w:num="3" w:space="709"/>
          <w:docGrid w:linePitch="360"/>
        </w:sectPr>
      </w:pPr>
    </w:p>
    <w:p w:rsidR="00CA4A7D" w:rsidRPr="00FC4038" w:rsidRDefault="00CA4A7D" w:rsidP="00BC0680">
      <w:pPr>
        <w:widowControl w:val="0"/>
        <w:jc w:val="both"/>
        <w:rPr>
          <w:rFonts w:asciiTheme="minorHAnsi" w:hAnsiTheme="minorHAnsi"/>
          <w:b/>
          <w:sz w:val="12"/>
          <w:szCs w:val="12"/>
        </w:rPr>
      </w:pPr>
    </w:p>
    <w:p w:rsidR="00F5729D" w:rsidRPr="006153E0" w:rsidRDefault="00F5729D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 w:val="24"/>
          <w:szCs w:val="24"/>
        </w:rPr>
      </w:pPr>
      <w:r w:rsidRPr="006153E0">
        <w:rPr>
          <w:rFonts w:asciiTheme="minorHAnsi" w:hAnsiTheme="minorHAnsi"/>
          <w:b/>
          <w:sz w:val="24"/>
          <w:szCs w:val="24"/>
        </w:rPr>
        <w:t>Inserisci i tuoi dati:</w:t>
      </w:r>
    </w:p>
    <w:p w:rsidR="00F5729D" w:rsidRPr="007437FB" w:rsidRDefault="00F5729D" w:rsidP="00BC0680">
      <w:pPr>
        <w:widowControl w:val="0"/>
        <w:jc w:val="both"/>
        <w:rPr>
          <w:rFonts w:asciiTheme="minorHAnsi" w:hAnsiTheme="minorHAnsi"/>
          <w:sz w:val="8"/>
          <w:szCs w:val="8"/>
        </w:rPr>
      </w:pPr>
    </w:p>
    <w:p w:rsidR="00471F83" w:rsidRDefault="00903C9A" w:rsidP="00BC0680">
      <w:pPr>
        <w:widowControl w:val="0"/>
        <w:tabs>
          <w:tab w:val="left" w:pos="4536"/>
          <w:tab w:val="left" w:pos="4820"/>
          <w:tab w:val="left" w:pos="5670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Nome </w:t>
      </w:r>
      <w:r w:rsidRPr="00903C9A">
        <w:rPr>
          <w:rFonts w:asciiTheme="minorHAnsi" w:hAnsiTheme="minorHAnsi"/>
          <w:sz w:val="8"/>
          <w:szCs w:val="8"/>
          <w:u w:val="single"/>
        </w:rPr>
        <w:tab/>
      </w:r>
      <w:r>
        <w:rPr>
          <w:rFonts w:asciiTheme="minorHAnsi" w:hAnsiTheme="minorHAnsi"/>
          <w:sz w:val="20"/>
          <w:szCs w:val="20"/>
        </w:rPr>
        <w:tab/>
        <w:t>Cognome</w:t>
      </w:r>
      <w:r>
        <w:rPr>
          <w:rFonts w:asciiTheme="minorHAnsi" w:hAnsiTheme="minorHAnsi"/>
          <w:sz w:val="20"/>
          <w:szCs w:val="20"/>
        </w:rPr>
        <w:tab/>
      </w:r>
      <w:r w:rsidRPr="00903C9A">
        <w:rPr>
          <w:rFonts w:asciiTheme="minorHAnsi" w:hAnsiTheme="minorHAnsi"/>
          <w:sz w:val="8"/>
          <w:szCs w:val="8"/>
          <w:u w:val="single"/>
        </w:rPr>
        <w:tab/>
      </w:r>
    </w:p>
    <w:p w:rsidR="001B3A25" w:rsidRPr="001B3A25" w:rsidRDefault="001B3A25" w:rsidP="00BC0680">
      <w:pPr>
        <w:widowControl w:val="0"/>
        <w:tabs>
          <w:tab w:val="left" w:pos="4536"/>
          <w:tab w:val="left" w:pos="4820"/>
          <w:tab w:val="left" w:pos="5812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:rsidR="001B3A25" w:rsidRDefault="00471F83" w:rsidP="00BC0680">
      <w:pPr>
        <w:widowControl w:val="0"/>
        <w:tabs>
          <w:tab w:val="left" w:pos="2977"/>
          <w:tab w:val="left" w:pos="3119"/>
          <w:tab w:val="left" w:pos="4536"/>
          <w:tab w:val="left" w:pos="4820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Nato a  </w:t>
      </w:r>
      <w:r>
        <w:rPr>
          <w:rFonts w:asciiTheme="minorHAnsi" w:hAnsiTheme="minorHAnsi"/>
          <w:sz w:val="8"/>
          <w:szCs w:val="8"/>
          <w:u w:val="single"/>
        </w:rPr>
        <w:tab/>
      </w:r>
      <w:r>
        <w:rPr>
          <w:rFonts w:asciiTheme="minorHAnsi" w:hAnsiTheme="minorHAnsi"/>
          <w:sz w:val="8"/>
          <w:szCs w:val="8"/>
        </w:rPr>
        <w:tab/>
      </w:r>
      <w:r w:rsidRPr="00471F83">
        <w:rPr>
          <w:rFonts w:asciiTheme="minorHAnsi" w:hAnsiTheme="minorHAnsi"/>
          <w:sz w:val="20"/>
          <w:szCs w:val="20"/>
        </w:rPr>
        <w:t xml:space="preserve">il </w:t>
      </w:r>
      <w:r w:rsidR="00636360">
        <w:rPr>
          <w:rFonts w:asciiTheme="minorHAnsi" w:hAnsiTheme="minorHAnsi"/>
          <w:sz w:val="8"/>
          <w:szCs w:val="8"/>
          <w:u w:val="single"/>
        </w:rPr>
        <w:tab/>
      </w:r>
      <w:r w:rsidR="00636360">
        <w:rPr>
          <w:rFonts w:asciiTheme="minorHAnsi" w:hAnsiTheme="minorHAnsi"/>
          <w:sz w:val="8"/>
          <w:szCs w:val="8"/>
        </w:rPr>
        <w:tab/>
      </w:r>
      <w:r w:rsidRPr="00471F83">
        <w:rPr>
          <w:rFonts w:asciiTheme="minorHAnsi" w:hAnsiTheme="minorHAnsi"/>
          <w:sz w:val="20"/>
          <w:szCs w:val="20"/>
        </w:rPr>
        <w:t xml:space="preserve">CF </w:t>
      </w:r>
      <w:r>
        <w:rPr>
          <w:rFonts w:asciiTheme="minorHAnsi" w:hAnsiTheme="minorHAnsi"/>
          <w:sz w:val="8"/>
          <w:szCs w:val="8"/>
          <w:u w:val="single"/>
        </w:rPr>
        <w:tab/>
      </w:r>
    </w:p>
    <w:p w:rsidR="001B3A25" w:rsidRPr="001B3A25" w:rsidRDefault="001B3A25" w:rsidP="00BC0680">
      <w:pPr>
        <w:widowControl w:val="0"/>
        <w:tabs>
          <w:tab w:val="left" w:pos="2694"/>
          <w:tab w:val="left" w:pos="3119"/>
          <w:tab w:val="left" w:pos="4536"/>
          <w:tab w:val="left" w:pos="4820"/>
          <w:tab w:val="left" w:pos="5245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:rsidR="00903C9A" w:rsidRDefault="00903C9A" w:rsidP="00BC0680">
      <w:pPr>
        <w:widowControl w:val="0"/>
        <w:tabs>
          <w:tab w:val="left" w:pos="4536"/>
          <w:tab w:val="left" w:pos="4820"/>
          <w:tab w:val="left" w:pos="5812"/>
          <w:tab w:val="left" w:pos="9639"/>
        </w:tabs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Indirizzo </w:t>
      </w:r>
      <w:r w:rsidRPr="00903C9A">
        <w:rPr>
          <w:rFonts w:asciiTheme="minorHAnsi" w:hAnsiTheme="minorHAnsi"/>
          <w:sz w:val="8"/>
          <w:szCs w:val="8"/>
          <w:u w:val="single"/>
        </w:rPr>
        <w:tab/>
      </w:r>
      <w:r w:rsidRPr="00903C9A">
        <w:rPr>
          <w:rFonts w:asciiTheme="minorHAnsi" w:hAnsiTheme="minorHAnsi"/>
          <w:sz w:val="8"/>
          <w:szCs w:val="8"/>
          <w:u w:val="single"/>
        </w:rPr>
        <w:tab/>
      </w:r>
      <w:r w:rsidRPr="00903C9A">
        <w:rPr>
          <w:rFonts w:asciiTheme="minorHAnsi" w:hAnsiTheme="minorHAnsi"/>
          <w:sz w:val="8"/>
          <w:szCs w:val="8"/>
          <w:u w:val="single"/>
        </w:rPr>
        <w:tab/>
      </w:r>
      <w:r w:rsidRPr="00903C9A">
        <w:rPr>
          <w:rFonts w:asciiTheme="minorHAnsi" w:hAnsiTheme="minorHAnsi"/>
          <w:sz w:val="8"/>
          <w:szCs w:val="8"/>
          <w:u w:val="single"/>
        </w:rPr>
        <w:tab/>
      </w:r>
    </w:p>
    <w:p w:rsidR="001B3A25" w:rsidRPr="001B3A25" w:rsidRDefault="001B3A25" w:rsidP="00BC0680">
      <w:pPr>
        <w:widowControl w:val="0"/>
        <w:tabs>
          <w:tab w:val="left" w:pos="4395"/>
          <w:tab w:val="left" w:pos="4536"/>
          <w:tab w:val="left" w:pos="4820"/>
          <w:tab w:val="left" w:pos="5812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:rsidR="00F60916" w:rsidRDefault="00903C9A" w:rsidP="00BC0680">
      <w:pPr>
        <w:widowControl w:val="0"/>
        <w:tabs>
          <w:tab w:val="left" w:pos="4395"/>
          <w:tab w:val="left" w:pos="4536"/>
          <w:tab w:val="left" w:pos="4820"/>
          <w:tab w:val="left" w:pos="6521"/>
          <w:tab w:val="left" w:pos="8080"/>
          <w:tab w:val="left" w:pos="9638"/>
        </w:tabs>
        <w:jc w:val="both"/>
        <w:rPr>
          <w:rFonts w:asciiTheme="minorHAnsi" w:hAnsiTheme="minorHAnsi"/>
          <w:sz w:val="20"/>
          <w:szCs w:val="20"/>
          <w:u w:val="single"/>
        </w:rPr>
      </w:pPr>
      <w:r w:rsidRPr="00903C9A">
        <w:rPr>
          <w:rFonts w:asciiTheme="minorHAnsi" w:hAnsiTheme="minorHAnsi"/>
          <w:sz w:val="20"/>
          <w:szCs w:val="20"/>
        </w:rPr>
        <w:t>Città</w:t>
      </w:r>
      <w:r>
        <w:rPr>
          <w:rFonts w:asciiTheme="minorHAnsi" w:hAnsiTheme="minorHAnsi"/>
          <w:sz w:val="20"/>
          <w:szCs w:val="20"/>
        </w:rPr>
        <w:t xml:space="preserve"> </w:t>
      </w:r>
      <w:r w:rsidRPr="0057778D">
        <w:rPr>
          <w:rFonts w:asciiTheme="minorHAnsi" w:hAnsiTheme="minorHAnsi"/>
          <w:sz w:val="8"/>
          <w:szCs w:val="8"/>
          <w:u w:val="single"/>
        </w:rPr>
        <w:tab/>
      </w:r>
      <w:r w:rsidR="006153E0">
        <w:rPr>
          <w:rFonts w:asciiTheme="minorHAnsi" w:hAnsiTheme="minorHAnsi"/>
          <w:sz w:val="20"/>
          <w:szCs w:val="20"/>
          <w:u w:val="single"/>
        </w:rPr>
        <w:tab/>
      </w:r>
      <w:r w:rsidR="00F60916">
        <w:rPr>
          <w:rFonts w:asciiTheme="minorHAnsi" w:hAnsiTheme="minorHAnsi"/>
          <w:sz w:val="20"/>
          <w:szCs w:val="20"/>
        </w:rPr>
        <w:tab/>
        <w:t xml:space="preserve">Provincia   </w:t>
      </w:r>
      <w:r w:rsidR="00F60916" w:rsidRPr="0057778D">
        <w:rPr>
          <w:rFonts w:asciiTheme="minorHAnsi" w:hAnsiTheme="minorHAnsi"/>
          <w:sz w:val="8"/>
          <w:szCs w:val="8"/>
          <w:u w:val="single"/>
        </w:rPr>
        <w:tab/>
      </w:r>
      <w:r w:rsidR="00F60916" w:rsidRPr="0057778D">
        <w:rPr>
          <w:rFonts w:asciiTheme="minorHAnsi" w:hAnsiTheme="minorHAnsi"/>
          <w:sz w:val="8"/>
          <w:szCs w:val="8"/>
          <w:u w:val="single"/>
        </w:rPr>
        <w:tab/>
      </w:r>
      <w:r w:rsidR="00F60916">
        <w:rPr>
          <w:rFonts w:asciiTheme="minorHAnsi" w:hAnsiTheme="minorHAnsi"/>
          <w:sz w:val="20"/>
          <w:szCs w:val="20"/>
        </w:rPr>
        <w:t xml:space="preserve">      CAP  </w:t>
      </w:r>
      <w:r w:rsidR="00F60916" w:rsidRPr="0057778D">
        <w:rPr>
          <w:rFonts w:asciiTheme="minorHAnsi" w:hAnsiTheme="minorHAnsi"/>
          <w:sz w:val="8"/>
          <w:szCs w:val="8"/>
          <w:u w:val="single"/>
        </w:rPr>
        <w:tab/>
      </w:r>
    </w:p>
    <w:p w:rsidR="001B3A25" w:rsidRPr="001B3A25" w:rsidRDefault="001B3A25" w:rsidP="00BC0680">
      <w:pPr>
        <w:widowControl w:val="0"/>
        <w:tabs>
          <w:tab w:val="left" w:pos="4395"/>
          <w:tab w:val="left" w:pos="4536"/>
          <w:tab w:val="left" w:pos="4820"/>
          <w:tab w:val="left" w:pos="5812"/>
          <w:tab w:val="left" w:pos="6521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:rsidR="00F60916" w:rsidRDefault="00F60916" w:rsidP="00BC0680">
      <w:pPr>
        <w:widowControl w:val="0"/>
        <w:tabs>
          <w:tab w:val="left" w:pos="4395"/>
          <w:tab w:val="left" w:pos="4536"/>
          <w:tab w:val="left" w:pos="4820"/>
          <w:tab w:val="left" w:pos="5812"/>
          <w:tab w:val="left" w:pos="6521"/>
          <w:tab w:val="left" w:pos="9638"/>
        </w:tabs>
        <w:spacing w:after="120"/>
        <w:jc w:val="both"/>
        <w:rPr>
          <w:rFonts w:asciiTheme="minorHAnsi" w:hAnsiTheme="minorHAnsi"/>
          <w:sz w:val="8"/>
          <w:szCs w:val="8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Telefono  </w:t>
      </w:r>
      <w:r w:rsidRPr="0057778D">
        <w:rPr>
          <w:rFonts w:asciiTheme="minorHAnsi" w:hAnsiTheme="minorHAnsi"/>
          <w:sz w:val="8"/>
          <w:szCs w:val="8"/>
          <w:u w:val="single"/>
        </w:rPr>
        <w:tab/>
      </w:r>
      <w:r w:rsidR="006153E0">
        <w:rPr>
          <w:rFonts w:asciiTheme="minorHAnsi" w:hAnsiTheme="minorHAnsi"/>
          <w:sz w:val="8"/>
          <w:szCs w:val="8"/>
          <w:u w:val="single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mail  </w:t>
      </w:r>
      <w:r w:rsidRPr="0057778D">
        <w:rPr>
          <w:rFonts w:asciiTheme="minorHAnsi" w:hAnsiTheme="minorHAnsi"/>
          <w:sz w:val="8"/>
          <w:szCs w:val="8"/>
          <w:u w:val="single"/>
        </w:rPr>
        <w:tab/>
      </w:r>
      <w:r w:rsidRPr="0057778D">
        <w:rPr>
          <w:rFonts w:asciiTheme="minorHAnsi" w:hAnsiTheme="minorHAnsi"/>
          <w:sz w:val="8"/>
          <w:szCs w:val="8"/>
          <w:u w:val="single"/>
        </w:rPr>
        <w:tab/>
      </w:r>
      <w:r w:rsidRPr="0057778D">
        <w:rPr>
          <w:rFonts w:asciiTheme="minorHAnsi" w:hAnsiTheme="minorHAnsi"/>
          <w:sz w:val="8"/>
          <w:szCs w:val="8"/>
          <w:u w:val="single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184854" w:rsidTr="00184854">
        <w:trPr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</w:tcPr>
          <w:p w:rsidR="00184854" w:rsidRPr="00FC4038" w:rsidRDefault="00184854" w:rsidP="00BC0680">
            <w:pPr>
              <w:widowControl w:val="0"/>
              <w:tabs>
                <w:tab w:val="left" w:pos="4395"/>
                <w:tab w:val="left" w:pos="4820"/>
                <w:tab w:val="left" w:pos="5812"/>
                <w:tab w:val="left" w:pos="6521"/>
                <w:tab w:val="left" w:pos="9638"/>
              </w:tabs>
              <w:ind w:left="113" w:right="11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C4038">
              <w:rPr>
                <w:rFonts w:asciiTheme="minorHAnsi" w:hAnsiTheme="minorHAnsi"/>
                <w:b/>
                <w:sz w:val="20"/>
                <w:szCs w:val="20"/>
              </w:rPr>
              <w:t>tutore del minore</w:t>
            </w:r>
          </w:p>
        </w:tc>
        <w:tc>
          <w:tcPr>
            <w:tcW w:w="9244" w:type="dxa"/>
            <w:tcBorders>
              <w:bottom w:val="single" w:sz="4" w:space="0" w:color="auto"/>
            </w:tcBorders>
          </w:tcPr>
          <w:p w:rsidR="00184854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9105"/>
                <w:tab w:val="left" w:pos="9498"/>
              </w:tabs>
              <w:spacing w:before="120"/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Nome </w:t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Cognome  </w:t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:rsidR="00184854" w:rsidRPr="001B3A25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5812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:rsidR="00184854" w:rsidRDefault="00184854" w:rsidP="00BC0680">
            <w:pPr>
              <w:widowControl w:val="0"/>
              <w:tabs>
                <w:tab w:val="left" w:pos="2868"/>
                <w:tab w:val="left" w:pos="3119"/>
                <w:tab w:val="left" w:pos="4002"/>
                <w:tab w:val="left" w:pos="4286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Nato a  </w:t>
            </w:r>
            <w:r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8"/>
                <w:szCs w:val="8"/>
              </w:rPr>
              <w:tab/>
            </w:r>
            <w:r w:rsidRPr="00471F83">
              <w:rPr>
                <w:rFonts w:asciiTheme="minorHAnsi" w:hAnsiTheme="minorHAnsi"/>
                <w:sz w:val="20"/>
                <w:szCs w:val="20"/>
              </w:rPr>
              <w:t xml:space="preserve">il </w:t>
            </w:r>
            <w:r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8"/>
                <w:szCs w:val="8"/>
              </w:rPr>
              <w:tab/>
            </w:r>
            <w:r w:rsidRPr="00471F83">
              <w:rPr>
                <w:rFonts w:asciiTheme="minorHAnsi" w:hAnsiTheme="minorHAnsi"/>
                <w:sz w:val="20"/>
                <w:szCs w:val="20"/>
              </w:rPr>
              <w:t xml:space="preserve">CF </w:t>
            </w:r>
            <w:r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:rsidR="00184854" w:rsidRPr="001B3A25" w:rsidRDefault="00184854" w:rsidP="00BC0680">
            <w:pPr>
              <w:widowControl w:val="0"/>
              <w:tabs>
                <w:tab w:val="left" w:pos="2694"/>
                <w:tab w:val="left" w:pos="3119"/>
                <w:tab w:val="left" w:pos="4002"/>
                <w:tab w:val="left" w:pos="4286"/>
                <w:tab w:val="left" w:pos="4820"/>
                <w:tab w:val="left" w:pos="524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:rsidR="00184854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Indirizzo </w:t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:rsidR="00184854" w:rsidRPr="001B3A25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5812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:rsidR="00184854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5812"/>
                <w:tab w:val="left" w:pos="6521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03C9A">
              <w:rPr>
                <w:rFonts w:asciiTheme="minorHAnsi" w:hAnsiTheme="minorHAnsi"/>
                <w:sz w:val="20"/>
                <w:szCs w:val="20"/>
              </w:rPr>
              <w:t>Città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Provincia 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CAP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:rsidR="00184854" w:rsidRPr="001B3A25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5812"/>
                <w:tab w:val="left" w:pos="6521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:rsidR="00184854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5812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Telefono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mail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:rsidR="00184854" w:rsidRDefault="00184854" w:rsidP="00BC0680">
            <w:pPr>
              <w:widowControl w:val="0"/>
              <w:tabs>
                <w:tab w:val="left" w:pos="4395"/>
                <w:tab w:val="left" w:pos="4820"/>
                <w:tab w:val="left" w:pos="5812"/>
                <w:tab w:val="left" w:pos="6521"/>
                <w:tab w:val="left" w:pos="9638"/>
              </w:tabs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</w:tr>
      <w:tr w:rsidR="00184854" w:rsidTr="00184854">
        <w:trPr>
          <w:trHeight w:val="245"/>
        </w:trPr>
        <w:tc>
          <w:tcPr>
            <w:tcW w:w="534" w:type="dxa"/>
            <w:tcBorders>
              <w:left w:val="nil"/>
              <w:right w:val="nil"/>
            </w:tcBorders>
            <w:textDirection w:val="btLr"/>
          </w:tcPr>
          <w:p w:rsidR="00184854" w:rsidRPr="00FC4038" w:rsidRDefault="00184854" w:rsidP="00BC0680">
            <w:pPr>
              <w:widowControl w:val="0"/>
              <w:tabs>
                <w:tab w:val="left" w:pos="4395"/>
                <w:tab w:val="left" w:pos="4820"/>
                <w:tab w:val="left" w:pos="5812"/>
                <w:tab w:val="left" w:pos="6521"/>
                <w:tab w:val="left" w:pos="9638"/>
              </w:tabs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44" w:type="dxa"/>
            <w:tcBorders>
              <w:left w:val="nil"/>
              <w:right w:val="nil"/>
            </w:tcBorders>
          </w:tcPr>
          <w:p w:rsidR="00184854" w:rsidRPr="00184854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7A2C19" w:rsidTr="00FC403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4"/>
        </w:trPr>
        <w:tc>
          <w:tcPr>
            <w:tcW w:w="534" w:type="dxa"/>
            <w:tcBorders>
              <w:bottom w:val="single" w:sz="2" w:space="0" w:color="auto"/>
            </w:tcBorders>
            <w:textDirection w:val="btLr"/>
          </w:tcPr>
          <w:p w:rsidR="007A2C19" w:rsidRPr="00FC4038" w:rsidRDefault="007A2C19" w:rsidP="00BC0680">
            <w:pPr>
              <w:widowControl w:val="0"/>
              <w:tabs>
                <w:tab w:val="left" w:pos="4395"/>
                <w:tab w:val="left" w:pos="4820"/>
                <w:tab w:val="left" w:pos="5812"/>
                <w:tab w:val="left" w:pos="6521"/>
                <w:tab w:val="left" w:pos="9638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FC4038">
              <w:rPr>
                <w:rFonts w:asciiTheme="minorHAnsi" w:hAnsiTheme="minorHAnsi"/>
                <w:b/>
              </w:rPr>
              <w:t>Io e Te</w:t>
            </w:r>
            <w:r w:rsidR="006D0B4A">
              <w:rPr>
                <w:rFonts w:asciiTheme="minorHAnsi" w:hAnsiTheme="minorHAnsi"/>
                <w:b/>
              </w:rPr>
              <w:t xml:space="preserve"> / Family</w:t>
            </w:r>
          </w:p>
        </w:tc>
        <w:tc>
          <w:tcPr>
            <w:tcW w:w="9244" w:type="dxa"/>
            <w:tcBorders>
              <w:bottom w:val="single" w:sz="2" w:space="0" w:color="auto"/>
            </w:tcBorders>
          </w:tcPr>
          <w:p w:rsidR="007A2C19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136"/>
                <w:tab w:val="left" w:pos="9498"/>
              </w:tabs>
              <w:spacing w:before="120"/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Nome </w:t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>Cognome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:rsidR="007A2C19" w:rsidRPr="001B3A25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:rsidR="007A2C19" w:rsidRDefault="007A2C19" w:rsidP="00BC0680">
            <w:pPr>
              <w:widowControl w:val="0"/>
              <w:tabs>
                <w:tab w:val="left" w:pos="2868"/>
                <w:tab w:val="left" w:pos="3119"/>
                <w:tab w:val="left" w:pos="3973"/>
                <w:tab w:val="left" w:pos="4286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Nato a  </w:t>
            </w:r>
            <w:r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8"/>
                <w:szCs w:val="8"/>
              </w:rPr>
              <w:tab/>
            </w:r>
            <w:r w:rsidRPr="00471F83">
              <w:rPr>
                <w:rFonts w:asciiTheme="minorHAnsi" w:hAnsiTheme="minorHAnsi"/>
                <w:sz w:val="20"/>
                <w:szCs w:val="20"/>
              </w:rPr>
              <w:t xml:space="preserve">il </w:t>
            </w:r>
            <w:r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8"/>
                <w:szCs w:val="8"/>
              </w:rPr>
              <w:tab/>
            </w:r>
            <w:r w:rsidRPr="00471F83">
              <w:rPr>
                <w:rFonts w:asciiTheme="minorHAnsi" w:hAnsiTheme="minorHAnsi"/>
                <w:sz w:val="20"/>
                <w:szCs w:val="20"/>
              </w:rPr>
              <w:t xml:space="preserve">CF </w:t>
            </w:r>
            <w:r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:rsidR="007A2C19" w:rsidRPr="001B3A25" w:rsidRDefault="007A2C19" w:rsidP="00BC0680">
            <w:pPr>
              <w:widowControl w:val="0"/>
              <w:tabs>
                <w:tab w:val="left" w:pos="2694"/>
                <w:tab w:val="left" w:pos="3119"/>
                <w:tab w:val="left" w:pos="3973"/>
                <w:tab w:val="left" w:pos="4286"/>
                <w:tab w:val="left" w:pos="4820"/>
                <w:tab w:val="left" w:pos="524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:rsidR="007A2C19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Indirizzo </w:t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:rsidR="007A2C19" w:rsidRPr="001B3A25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:rsidR="007A2C19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6521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03C9A">
              <w:rPr>
                <w:rFonts w:asciiTheme="minorHAnsi" w:hAnsiTheme="minorHAnsi"/>
                <w:sz w:val="20"/>
                <w:szCs w:val="20"/>
              </w:rPr>
              <w:t>Città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Provincia 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CAP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:rsidR="007A2C19" w:rsidRPr="001B3A25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6521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:rsidR="007A2C19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Telefono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mail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:rsidR="007A2C19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6521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:rsidR="007A2C19" w:rsidRPr="00FC4038" w:rsidRDefault="007A2C19" w:rsidP="00BC0680">
            <w:pPr>
              <w:widowControl w:val="0"/>
              <w:tabs>
                <w:tab w:val="left" w:pos="9028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Firma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</w:tc>
      </w:tr>
    </w:tbl>
    <w:p w:rsidR="00B75B6D" w:rsidRDefault="00B75B6D" w:rsidP="00BC0680">
      <w:pPr>
        <w:widowControl w:val="0"/>
        <w:tabs>
          <w:tab w:val="left" w:pos="4395"/>
          <w:tab w:val="left" w:pos="4820"/>
          <w:tab w:val="left" w:pos="5812"/>
          <w:tab w:val="left" w:pos="6521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:rsidR="00CA4A7D" w:rsidRDefault="00CA4A7D" w:rsidP="00BC0680">
      <w:pPr>
        <w:widowControl w:val="0"/>
        <w:tabs>
          <w:tab w:val="left" w:pos="4395"/>
          <w:tab w:val="left" w:pos="4820"/>
          <w:tab w:val="left" w:pos="5812"/>
          <w:tab w:val="left" w:pos="6521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:rsidR="00DB7FA2" w:rsidRPr="006153E0" w:rsidRDefault="00DB7FA2" w:rsidP="00BC0680">
      <w:pPr>
        <w:widowControl w:val="0"/>
        <w:tabs>
          <w:tab w:val="left" w:pos="4395"/>
          <w:tab w:val="left" w:pos="4820"/>
          <w:tab w:val="left" w:pos="5812"/>
          <w:tab w:val="left" w:pos="6521"/>
          <w:tab w:val="left" w:pos="9638"/>
        </w:tabs>
        <w:jc w:val="both"/>
        <w:rPr>
          <w:rFonts w:asciiTheme="minorHAnsi" w:hAnsiTheme="minorHAnsi"/>
          <w:b/>
        </w:rPr>
      </w:pPr>
      <w:r w:rsidRPr="006153E0">
        <w:rPr>
          <w:rFonts w:asciiTheme="minorHAnsi" w:hAnsiTheme="minorHAnsi"/>
          <w:b/>
        </w:rPr>
        <w:t>Scegli la modalità di pagamento:</w:t>
      </w:r>
    </w:p>
    <w:p w:rsidR="00DB7FA2" w:rsidRPr="00DB7FA2" w:rsidRDefault="00DB7FA2" w:rsidP="00BC0680">
      <w:pPr>
        <w:pStyle w:val="Intestazione"/>
        <w:widowControl w:val="0"/>
        <w:numPr>
          <w:ilvl w:val="0"/>
          <w:numId w:val="2"/>
        </w:numPr>
        <w:tabs>
          <w:tab w:val="clear" w:pos="720"/>
          <w:tab w:val="clear" w:pos="4819"/>
          <w:tab w:val="clear" w:pos="9638"/>
          <w:tab w:val="num" w:pos="426"/>
          <w:tab w:val="left" w:pos="9498"/>
        </w:tabs>
        <w:ind w:left="425" w:hanging="425"/>
        <w:jc w:val="both"/>
        <w:rPr>
          <w:rFonts w:asciiTheme="minorHAnsi" w:hAnsiTheme="minorHAnsi" w:cs="Tahoma"/>
          <w:szCs w:val="22"/>
        </w:rPr>
      </w:pPr>
      <w:r w:rsidRPr="00DB7FA2">
        <w:rPr>
          <w:rFonts w:asciiTheme="minorHAnsi" w:hAnsiTheme="minorHAnsi" w:cs="Tahoma"/>
          <w:szCs w:val="22"/>
        </w:rPr>
        <w:t>Assegno</w:t>
      </w:r>
      <w:r>
        <w:rPr>
          <w:rFonts w:asciiTheme="minorHAnsi" w:hAnsiTheme="minorHAnsi" w:cs="Tahoma"/>
          <w:szCs w:val="22"/>
        </w:rPr>
        <w:t xml:space="preserve"> non trasferibile</w:t>
      </w:r>
      <w:r w:rsidRPr="00DB7FA2">
        <w:rPr>
          <w:rFonts w:asciiTheme="minorHAnsi" w:hAnsiTheme="minorHAnsi" w:cs="Tahoma"/>
          <w:szCs w:val="22"/>
        </w:rPr>
        <w:t xml:space="preserve"> intestato al Centro per l’arte contemporanea Luigi Pecci</w:t>
      </w:r>
    </w:p>
    <w:p w:rsidR="008878F3" w:rsidRDefault="00DB7FA2" w:rsidP="00BC0680">
      <w:pPr>
        <w:pStyle w:val="Intestazione"/>
        <w:widowControl w:val="0"/>
        <w:numPr>
          <w:ilvl w:val="0"/>
          <w:numId w:val="3"/>
        </w:numPr>
        <w:tabs>
          <w:tab w:val="clear" w:pos="720"/>
          <w:tab w:val="clear" w:pos="4819"/>
          <w:tab w:val="num" w:pos="426"/>
          <w:tab w:val="left" w:pos="9498"/>
        </w:tabs>
        <w:ind w:left="425" w:hanging="425"/>
        <w:jc w:val="both"/>
        <w:rPr>
          <w:rFonts w:asciiTheme="minorHAnsi" w:hAnsiTheme="minorHAnsi" w:cs="Tahoma"/>
          <w:szCs w:val="22"/>
        </w:rPr>
      </w:pPr>
      <w:r w:rsidRPr="00DB7FA2">
        <w:rPr>
          <w:rFonts w:asciiTheme="minorHAnsi" w:hAnsiTheme="minorHAnsi" w:cs="Tahoma"/>
          <w:szCs w:val="22"/>
        </w:rPr>
        <w:t xml:space="preserve">Bonifico bancario sul c/c n. 166968 </w:t>
      </w:r>
      <w:proofErr w:type="spellStart"/>
      <w:r w:rsidRPr="00DB7FA2">
        <w:rPr>
          <w:rFonts w:asciiTheme="minorHAnsi" w:hAnsiTheme="minorHAnsi" w:cs="Tahoma"/>
          <w:szCs w:val="22"/>
        </w:rPr>
        <w:t>abi</w:t>
      </w:r>
      <w:proofErr w:type="spellEnd"/>
      <w:r w:rsidRPr="00DB7FA2">
        <w:rPr>
          <w:rFonts w:asciiTheme="minorHAnsi" w:hAnsiTheme="minorHAnsi" w:cs="Tahoma"/>
          <w:szCs w:val="22"/>
        </w:rPr>
        <w:t xml:space="preserve"> 05728 </w:t>
      </w:r>
      <w:proofErr w:type="spellStart"/>
      <w:r w:rsidRPr="00DB7FA2">
        <w:rPr>
          <w:rFonts w:asciiTheme="minorHAnsi" w:hAnsiTheme="minorHAnsi" w:cs="Tahoma"/>
          <w:szCs w:val="22"/>
        </w:rPr>
        <w:t>cab</w:t>
      </w:r>
      <w:proofErr w:type="spellEnd"/>
      <w:r w:rsidRPr="00DB7FA2">
        <w:rPr>
          <w:rFonts w:asciiTheme="minorHAnsi" w:hAnsiTheme="minorHAnsi" w:cs="Tahoma"/>
          <w:szCs w:val="22"/>
        </w:rPr>
        <w:t xml:space="preserve"> 21562 cin H </w:t>
      </w:r>
      <w:r w:rsidR="008878F3">
        <w:rPr>
          <w:rFonts w:asciiTheme="minorHAnsi" w:hAnsiTheme="minorHAnsi" w:cs="Tahoma"/>
          <w:szCs w:val="22"/>
        </w:rPr>
        <w:t xml:space="preserve">- </w:t>
      </w:r>
      <w:r w:rsidRPr="00162D89">
        <w:rPr>
          <w:rFonts w:asciiTheme="minorHAnsi" w:hAnsiTheme="minorHAnsi" w:cs="Tahoma"/>
          <w:szCs w:val="22"/>
        </w:rPr>
        <w:t xml:space="preserve">IBAN: IT 77 H 05728 21562 462570 166968 </w:t>
      </w:r>
    </w:p>
    <w:p w:rsidR="00DB7FA2" w:rsidRPr="00162D89" w:rsidRDefault="008878F3" w:rsidP="00BC0680">
      <w:pPr>
        <w:pStyle w:val="Intestazione"/>
        <w:widowControl w:val="0"/>
        <w:tabs>
          <w:tab w:val="clear" w:pos="4819"/>
          <w:tab w:val="num" w:pos="426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ab/>
        <w:t xml:space="preserve">a: </w:t>
      </w:r>
      <w:r w:rsidR="00DB7FA2" w:rsidRPr="00162D89">
        <w:rPr>
          <w:rFonts w:asciiTheme="minorHAnsi" w:hAnsiTheme="minorHAnsi" w:cs="Tahoma"/>
          <w:szCs w:val="22"/>
        </w:rPr>
        <w:t xml:space="preserve">Centro per l’arte contemporanea Luigi Pecci </w:t>
      </w:r>
      <w:r w:rsidR="00162D89">
        <w:rPr>
          <w:rFonts w:asciiTheme="minorHAnsi" w:hAnsiTheme="minorHAnsi" w:cs="Tahoma"/>
          <w:szCs w:val="22"/>
        </w:rPr>
        <w:t>c/o</w:t>
      </w:r>
      <w:r w:rsidR="00DB7FA2" w:rsidRPr="00162D89">
        <w:rPr>
          <w:rFonts w:asciiTheme="minorHAnsi" w:hAnsiTheme="minorHAnsi" w:cs="Tahoma"/>
          <w:szCs w:val="22"/>
        </w:rPr>
        <w:t xml:space="preserve"> BANCA POPOLARE DI VICENZA – Agenzia di Mezzana, Prato</w:t>
      </w:r>
    </w:p>
    <w:p w:rsidR="00A1023E" w:rsidRPr="008878F3" w:rsidRDefault="00DB7FA2" w:rsidP="00BC0680">
      <w:pPr>
        <w:pStyle w:val="Intestazione"/>
        <w:widowControl w:val="0"/>
        <w:numPr>
          <w:ilvl w:val="0"/>
          <w:numId w:val="2"/>
        </w:numPr>
        <w:tabs>
          <w:tab w:val="clear" w:pos="720"/>
          <w:tab w:val="clear" w:pos="4819"/>
          <w:tab w:val="clear" w:pos="9638"/>
          <w:tab w:val="num" w:pos="426"/>
          <w:tab w:val="left" w:pos="9498"/>
        </w:tabs>
        <w:ind w:left="425" w:hanging="425"/>
        <w:rPr>
          <w:rFonts w:asciiTheme="minorHAnsi" w:hAnsiTheme="minorHAnsi" w:cs="Tahoma"/>
          <w:szCs w:val="22"/>
        </w:rPr>
      </w:pPr>
      <w:r w:rsidRPr="00DB7FA2">
        <w:rPr>
          <w:rFonts w:asciiTheme="minorHAnsi" w:hAnsiTheme="minorHAnsi" w:cs="Tahoma"/>
          <w:szCs w:val="22"/>
        </w:rPr>
        <w:t xml:space="preserve">Direttamente presso </w:t>
      </w:r>
      <w:r w:rsidR="00BC0680">
        <w:rPr>
          <w:rFonts w:asciiTheme="minorHAnsi" w:hAnsiTheme="minorHAnsi" w:cs="Tahoma"/>
          <w:szCs w:val="22"/>
        </w:rPr>
        <w:t>gli uffici</w:t>
      </w:r>
      <w:r w:rsidRPr="00DB7FA2">
        <w:rPr>
          <w:rFonts w:asciiTheme="minorHAnsi" w:hAnsiTheme="minorHAnsi" w:cs="Tahoma"/>
          <w:szCs w:val="22"/>
        </w:rPr>
        <w:t xml:space="preserve"> del Centro Pecci </w:t>
      </w:r>
      <w:r w:rsidR="008878F3">
        <w:rPr>
          <w:rFonts w:asciiTheme="minorHAnsi" w:hAnsiTheme="minorHAnsi" w:cs="Tahoma"/>
          <w:szCs w:val="22"/>
        </w:rPr>
        <w:t xml:space="preserve"> (dal </w:t>
      </w:r>
      <w:r w:rsidRPr="008878F3">
        <w:rPr>
          <w:rFonts w:asciiTheme="minorHAnsi" w:hAnsiTheme="minorHAnsi" w:cs="Tahoma"/>
          <w:szCs w:val="22"/>
        </w:rPr>
        <w:t>lunedì al venerd</w:t>
      </w:r>
      <w:r w:rsidR="008878F3">
        <w:rPr>
          <w:rFonts w:asciiTheme="minorHAnsi" w:hAnsiTheme="minorHAnsi" w:cs="Tahoma"/>
          <w:szCs w:val="22"/>
        </w:rPr>
        <w:t xml:space="preserve">ì – escluso festivi – dalle 9.00 alle </w:t>
      </w:r>
      <w:r w:rsidRPr="008878F3">
        <w:rPr>
          <w:rFonts w:asciiTheme="minorHAnsi" w:hAnsiTheme="minorHAnsi" w:cs="Tahoma"/>
          <w:szCs w:val="22"/>
        </w:rPr>
        <w:t>18.00)</w:t>
      </w:r>
    </w:p>
    <w:p w:rsidR="00A1023E" w:rsidRDefault="0041615E" w:rsidP="00BC0680">
      <w:pPr>
        <w:pStyle w:val="Rientrocorpodeltesto"/>
        <w:rPr>
          <w:rFonts w:asciiTheme="minorHAnsi" w:hAnsiTheme="minorHAnsi"/>
          <w:sz w:val="20"/>
        </w:rPr>
      </w:pPr>
      <w:r w:rsidRPr="0041615E">
        <w:rPr>
          <w:rFonts w:asciiTheme="minorHAnsi" w:hAnsiTheme="minorHAnsi"/>
          <w:sz w:val="20"/>
        </w:rPr>
        <w:t>La tessera di socio ha validità annuale (d</w:t>
      </w:r>
      <w:r w:rsidR="00202CCA">
        <w:rPr>
          <w:rFonts w:asciiTheme="minorHAnsi" w:hAnsiTheme="minorHAnsi"/>
          <w:sz w:val="20"/>
        </w:rPr>
        <w:t>al 1° gennaio al 31 dicembre</w:t>
      </w:r>
      <w:bookmarkStart w:id="0" w:name="_GoBack"/>
      <w:bookmarkEnd w:id="0"/>
      <w:r w:rsidRPr="0041615E">
        <w:rPr>
          <w:rFonts w:asciiTheme="minorHAnsi" w:hAnsiTheme="minorHAnsi"/>
          <w:sz w:val="20"/>
        </w:rPr>
        <w:t xml:space="preserve">) e offre la possibilità di partecipare alla vita del Museo e ai suoi programmi (per maggiori informazioni: www.centropecci.it, </w:t>
      </w:r>
      <w:hyperlink r:id="rId10" w:history="1">
        <w:r w:rsidR="00BC0680" w:rsidRPr="00842A86">
          <w:rPr>
            <w:rStyle w:val="Collegamentoipertestuale"/>
            <w:rFonts w:asciiTheme="minorHAnsi" w:hAnsiTheme="minorHAnsi"/>
            <w:sz w:val="20"/>
          </w:rPr>
          <w:t>soci@centropecci.it</w:t>
        </w:r>
      </w:hyperlink>
      <w:r w:rsidR="007A2C19">
        <w:rPr>
          <w:rFonts w:asciiTheme="minorHAnsi" w:hAnsiTheme="minorHAnsi"/>
          <w:sz w:val="20"/>
        </w:rPr>
        <w:t>)</w:t>
      </w:r>
    </w:p>
    <w:p w:rsidR="00BC0680" w:rsidRDefault="00BC0680" w:rsidP="00BC0680">
      <w:pPr>
        <w:pStyle w:val="Rientrocorpodeltesto"/>
        <w:rPr>
          <w:rFonts w:asciiTheme="minorHAnsi" w:hAnsiTheme="minorHAnsi"/>
          <w:sz w:val="20"/>
        </w:rPr>
      </w:pPr>
    </w:p>
    <w:p w:rsidR="00BC0680" w:rsidRPr="00BC0680" w:rsidRDefault="00BC0680" w:rsidP="00BC0680">
      <w:pPr>
        <w:pStyle w:val="Rientrocorpodeltesto"/>
        <w:jc w:val="center"/>
        <w:rPr>
          <w:rFonts w:asciiTheme="minorHAnsi" w:hAnsiTheme="minorHAnsi"/>
          <w:b/>
          <w:sz w:val="20"/>
        </w:rPr>
      </w:pPr>
      <w:r w:rsidRPr="00BC0680">
        <w:rPr>
          <w:rFonts w:asciiTheme="minorHAnsi" w:hAnsiTheme="minorHAnsi"/>
          <w:b/>
          <w:sz w:val="20"/>
        </w:rPr>
        <w:t>Dichiaro di aver preso visione dello Statuto pubblicato sul sito www.centropecci.it</w:t>
      </w:r>
    </w:p>
    <w:p w:rsidR="00BC0680" w:rsidRDefault="00BC068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rPr>
          <w:rFonts w:asciiTheme="minorHAnsi" w:hAnsiTheme="minorHAnsi" w:cs="Tahoma"/>
          <w:szCs w:val="22"/>
        </w:rPr>
      </w:pPr>
    </w:p>
    <w:p w:rsidR="00BC0680" w:rsidRDefault="00BC068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rPr>
          <w:rFonts w:asciiTheme="minorHAnsi" w:hAnsiTheme="minorHAnsi" w:cs="Tahoma"/>
          <w:szCs w:val="22"/>
        </w:rPr>
      </w:pPr>
    </w:p>
    <w:p w:rsidR="0057778D" w:rsidRPr="0057778D" w:rsidRDefault="0041615E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rPr>
          <w:rFonts w:asciiTheme="minorHAnsi" w:hAnsiTheme="minorHAnsi" w:cs="Tahoma"/>
          <w:szCs w:val="22"/>
        </w:rPr>
      </w:pPr>
      <w:r w:rsidRPr="0041615E">
        <w:rPr>
          <w:rFonts w:asciiTheme="minorHAnsi" w:hAnsiTheme="minorHAnsi" w:cs="Tahoma"/>
          <w:szCs w:val="22"/>
        </w:rPr>
        <w:t>Data ……………………..…….… firma ………………………………………………………………………..…………………………</w:t>
      </w:r>
      <w:r w:rsidR="006D0B4A">
        <w:rPr>
          <w:rFonts w:asciiTheme="minorHAnsi" w:hAnsiTheme="minorHAnsi" w:cs="Tahoma"/>
          <w:szCs w:val="22"/>
        </w:rPr>
        <w:t>…………………………………</w:t>
      </w:r>
    </w:p>
    <w:p w:rsidR="00BC0680" w:rsidRDefault="00BC068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i/>
        </w:rPr>
      </w:pPr>
    </w:p>
    <w:p w:rsidR="0057778D" w:rsidRPr="000F5AA8" w:rsidRDefault="0057778D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i/>
        </w:rPr>
      </w:pPr>
      <w:r w:rsidRPr="000F5AA8">
        <w:rPr>
          <w:rFonts w:asciiTheme="minorHAnsi" w:hAnsiTheme="minorHAnsi" w:cs="Tahoma"/>
          <w:i/>
        </w:rPr>
        <w:t xml:space="preserve">I dati verranno utilizzati in osservanza di quanto previsto </w:t>
      </w:r>
      <w:r w:rsidR="000F5AA8" w:rsidRPr="000F5AA8">
        <w:rPr>
          <w:rFonts w:asciiTheme="minorHAnsi" w:hAnsiTheme="minorHAnsi" w:cs="Tahoma"/>
          <w:i/>
        </w:rPr>
        <w:t xml:space="preserve">dal </w:t>
      </w:r>
      <w:proofErr w:type="spellStart"/>
      <w:r w:rsidR="000F5AA8" w:rsidRPr="000F5AA8">
        <w:rPr>
          <w:rFonts w:asciiTheme="minorHAnsi" w:hAnsiTheme="minorHAnsi" w:cs="Tahoma"/>
          <w:i/>
        </w:rPr>
        <w:t>D.lgs</w:t>
      </w:r>
      <w:proofErr w:type="spellEnd"/>
      <w:r w:rsidR="000F5AA8" w:rsidRPr="000F5AA8">
        <w:rPr>
          <w:rFonts w:asciiTheme="minorHAnsi" w:hAnsiTheme="minorHAnsi" w:cs="Tahoma"/>
          <w:i/>
        </w:rPr>
        <w:t xml:space="preserve"> 30 giugno 2003 n. 196</w:t>
      </w:r>
      <w:r w:rsidRPr="000F5AA8">
        <w:rPr>
          <w:rFonts w:asciiTheme="minorHAnsi" w:hAnsiTheme="minorHAnsi" w:cs="Tahoma"/>
          <w:i/>
        </w:rPr>
        <w:t xml:space="preserve"> per l’invio di materiale informativo sulle attività del Centro e per la convocazione e </w:t>
      </w:r>
      <w:r w:rsidR="000F5AA8" w:rsidRPr="000F5AA8">
        <w:rPr>
          <w:rFonts w:asciiTheme="minorHAnsi" w:hAnsiTheme="minorHAnsi" w:cs="Tahoma"/>
          <w:i/>
        </w:rPr>
        <w:t xml:space="preserve">per le </w:t>
      </w:r>
      <w:r w:rsidRPr="000F5AA8">
        <w:rPr>
          <w:rFonts w:asciiTheme="minorHAnsi" w:hAnsiTheme="minorHAnsi" w:cs="Tahoma"/>
          <w:i/>
        </w:rPr>
        <w:t>procedure relative alle assemblee dei soci. I suoi dati non saranno oggetto di diffusione.</w:t>
      </w:r>
      <w:r w:rsidR="003676F7" w:rsidRPr="000F5AA8">
        <w:rPr>
          <w:rFonts w:asciiTheme="minorHAnsi" w:hAnsiTheme="minorHAnsi" w:cs="Tahoma"/>
          <w:i/>
        </w:rPr>
        <w:t xml:space="preserve"> </w:t>
      </w:r>
      <w:r w:rsidRPr="000F5AA8">
        <w:rPr>
          <w:rFonts w:asciiTheme="minorHAnsi" w:hAnsiTheme="minorHAnsi" w:cs="Tahoma"/>
          <w:i/>
        </w:rPr>
        <w:t>Il sottoscritto interessato con la firma apposta alla presente attesta il proprio libero consenso al trattamento dei propri dati personali, per le finalità e secondo le modalità sopra indicate.</w:t>
      </w:r>
    </w:p>
    <w:p w:rsidR="00901C17" w:rsidRDefault="00901C17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</w:rPr>
      </w:pPr>
    </w:p>
    <w:p w:rsidR="00BC0680" w:rsidRPr="003676F7" w:rsidRDefault="0057778D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spacing w:before="120"/>
        <w:jc w:val="both"/>
        <w:rPr>
          <w:rFonts w:asciiTheme="minorHAnsi" w:hAnsiTheme="minorHAnsi" w:cs="Tahoma"/>
        </w:rPr>
      </w:pPr>
      <w:r w:rsidRPr="0057778D">
        <w:rPr>
          <w:rFonts w:asciiTheme="minorHAnsi" w:hAnsiTheme="minorHAnsi" w:cs="Tahoma"/>
        </w:rPr>
        <w:t>Data……………………….……… firma ……………………………………..…………………..…………………………………………</w:t>
      </w:r>
      <w:r w:rsidR="006D0B4A">
        <w:rPr>
          <w:rFonts w:asciiTheme="minorHAnsi" w:hAnsiTheme="minorHAnsi" w:cs="Tahoma"/>
        </w:rPr>
        <w:t>……………………………….</w:t>
      </w:r>
    </w:p>
    <w:sectPr w:rsidR="00BC0680" w:rsidRPr="003676F7" w:rsidSect="00BC0680">
      <w:type w:val="continuous"/>
      <w:pgSz w:w="11906" w:h="16838"/>
      <w:pgMar w:top="89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4EE2"/>
    <w:multiLevelType w:val="hybridMultilevel"/>
    <w:tmpl w:val="600E6E4A"/>
    <w:lvl w:ilvl="0" w:tplc="28D004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B1780"/>
    <w:multiLevelType w:val="multilevel"/>
    <w:tmpl w:val="A3AC7D5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CE22251"/>
    <w:multiLevelType w:val="hybridMultilevel"/>
    <w:tmpl w:val="1C88EEE4"/>
    <w:lvl w:ilvl="0" w:tplc="FC529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74D14"/>
    <w:multiLevelType w:val="hybridMultilevel"/>
    <w:tmpl w:val="9B720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F1"/>
    <w:rsid w:val="000506B6"/>
    <w:rsid w:val="00057158"/>
    <w:rsid w:val="000862D7"/>
    <w:rsid w:val="000A13A6"/>
    <w:rsid w:val="000A1ABF"/>
    <w:rsid w:val="000F5AA8"/>
    <w:rsid w:val="00105255"/>
    <w:rsid w:val="00133E8F"/>
    <w:rsid w:val="0015528F"/>
    <w:rsid w:val="00162D89"/>
    <w:rsid w:val="00164856"/>
    <w:rsid w:val="00176A38"/>
    <w:rsid w:val="00184854"/>
    <w:rsid w:val="001913DB"/>
    <w:rsid w:val="001A3ADE"/>
    <w:rsid w:val="001B3A25"/>
    <w:rsid w:val="001D629B"/>
    <w:rsid w:val="00202CCA"/>
    <w:rsid w:val="002F50F1"/>
    <w:rsid w:val="00301871"/>
    <w:rsid w:val="00313BA6"/>
    <w:rsid w:val="00345BFB"/>
    <w:rsid w:val="003475E6"/>
    <w:rsid w:val="003648E0"/>
    <w:rsid w:val="003676F7"/>
    <w:rsid w:val="003703E2"/>
    <w:rsid w:val="00384472"/>
    <w:rsid w:val="003E0104"/>
    <w:rsid w:val="003F14EC"/>
    <w:rsid w:val="0041615E"/>
    <w:rsid w:val="004179F1"/>
    <w:rsid w:val="00461E6C"/>
    <w:rsid w:val="00471F83"/>
    <w:rsid w:val="004F471B"/>
    <w:rsid w:val="005004B1"/>
    <w:rsid w:val="00502550"/>
    <w:rsid w:val="00524C57"/>
    <w:rsid w:val="00534150"/>
    <w:rsid w:val="0057778D"/>
    <w:rsid w:val="005923BE"/>
    <w:rsid w:val="005949C6"/>
    <w:rsid w:val="005A4D1D"/>
    <w:rsid w:val="005B1B2D"/>
    <w:rsid w:val="00605675"/>
    <w:rsid w:val="00610967"/>
    <w:rsid w:val="006153E0"/>
    <w:rsid w:val="00636360"/>
    <w:rsid w:val="00681DB6"/>
    <w:rsid w:val="0068246B"/>
    <w:rsid w:val="006A1910"/>
    <w:rsid w:val="006A38AD"/>
    <w:rsid w:val="006D0B4A"/>
    <w:rsid w:val="00704E60"/>
    <w:rsid w:val="00723F41"/>
    <w:rsid w:val="00730C5A"/>
    <w:rsid w:val="007437FB"/>
    <w:rsid w:val="00754BB2"/>
    <w:rsid w:val="00776C2C"/>
    <w:rsid w:val="007A2C19"/>
    <w:rsid w:val="007A4914"/>
    <w:rsid w:val="007D6E87"/>
    <w:rsid w:val="00803DD6"/>
    <w:rsid w:val="008042AE"/>
    <w:rsid w:val="00816173"/>
    <w:rsid w:val="00852527"/>
    <w:rsid w:val="008545B0"/>
    <w:rsid w:val="00856117"/>
    <w:rsid w:val="0085639A"/>
    <w:rsid w:val="00860715"/>
    <w:rsid w:val="008878F3"/>
    <w:rsid w:val="008D5AF3"/>
    <w:rsid w:val="008E4196"/>
    <w:rsid w:val="00901C17"/>
    <w:rsid w:val="00903C9A"/>
    <w:rsid w:val="0090635A"/>
    <w:rsid w:val="009213B9"/>
    <w:rsid w:val="009303C0"/>
    <w:rsid w:val="009353C3"/>
    <w:rsid w:val="00957708"/>
    <w:rsid w:val="009A56EF"/>
    <w:rsid w:val="009C0F14"/>
    <w:rsid w:val="009C35CD"/>
    <w:rsid w:val="009E2435"/>
    <w:rsid w:val="00A050B7"/>
    <w:rsid w:val="00A1023E"/>
    <w:rsid w:val="00A248BA"/>
    <w:rsid w:val="00A737E4"/>
    <w:rsid w:val="00A930DB"/>
    <w:rsid w:val="00AC48C7"/>
    <w:rsid w:val="00AC606B"/>
    <w:rsid w:val="00B03993"/>
    <w:rsid w:val="00B05BB0"/>
    <w:rsid w:val="00B74948"/>
    <w:rsid w:val="00B75B6D"/>
    <w:rsid w:val="00B86D56"/>
    <w:rsid w:val="00B9567D"/>
    <w:rsid w:val="00BB705C"/>
    <w:rsid w:val="00BC0680"/>
    <w:rsid w:val="00BC7FAB"/>
    <w:rsid w:val="00BD0B75"/>
    <w:rsid w:val="00BD62C2"/>
    <w:rsid w:val="00BF38C2"/>
    <w:rsid w:val="00C30D51"/>
    <w:rsid w:val="00C40FF4"/>
    <w:rsid w:val="00C538DB"/>
    <w:rsid w:val="00C73969"/>
    <w:rsid w:val="00CA4A7D"/>
    <w:rsid w:val="00D34438"/>
    <w:rsid w:val="00DA3642"/>
    <w:rsid w:val="00DB7FA2"/>
    <w:rsid w:val="00E5204C"/>
    <w:rsid w:val="00EB6269"/>
    <w:rsid w:val="00EE5F46"/>
    <w:rsid w:val="00F0159F"/>
    <w:rsid w:val="00F14BB3"/>
    <w:rsid w:val="00F23124"/>
    <w:rsid w:val="00F30050"/>
    <w:rsid w:val="00F55323"/>
    <w:rsid w:val="00F5729D"/>
    <w:rsid w:val="00F60916"/>
    <w:rsid w:val="00F81272"/>
    <w:rsid w:val="00F9089D"/>
    <w:rsid w:val="00FC4038"/>
    <w:rsid w:val="00FC5100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05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0050"/>
    <w:pPr>
      <w:keepNext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7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30050"/>
    <w:rPr>
      <w:color w:val="0000FF"/>
      <w:u w:val="single"/>
    </w:rPr>
  </w:style>
  <w:style w:type="paragraph" w:styleId="Corpotesto">
    <w:name w:val="Body Text"/>
    <w:basedOn w:val="Normale"/>
    <w:semiHidden/>
    <w:rsid w:val="00F30050"/>
    <w:pPr>
      <w:spacing w:line="480" w:lineRule="auto"/>
      <w:jc w:val="both"/>
    </w:pPr>
    <w:rPr>
      <w:rFonts w:ascii="Candara" w:hAnsi="Candar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D5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5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rsid w:val="002F50F1"/>
    <w:pPr>
      <w:widowControl w:val="0"/>
      <w:autoSpaceDE w:val="0"/>
      <w:autoSpaceDN w:val="0"/>
      <w:jc w:val="both"/>
    </w:pPr>
    <w:rPr>
      <w:rFonts w:ascii="Tahoma" w:hAnsi="Tahoma" w:cs="Tahoma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50F1"/>
    <w:rPr>
      <w:rFonts w:ascii="Tahoma" w:hAnsi="Tahoma" w:cs="Tahoma"/>
      <w:sz w:val="22"/>
      <w:szCs w:val="22"/>
    </w:rPr>
  </w:style>
  <w:style w:type="paragraph" w:styleId="Intestazione">
    <w:name w:val="header"/>
    <w:basedOn w:val="Normale"/>
    <w:link w:val="IntestazioneCarattere"/>
    <w:semiHidden/>
    <w:rsid w:val="002F50F1"/>
    <w:pPr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F50F1"/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F5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7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05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0050"/>
    <w:pPr>
      <w:keepNext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7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30050"/>
    <w:rPr>
      <w:color w:val="0000FF"/>
      <w:u w:val="single"/>
    </w:rPr>
  </w:style>
  <w:style w:type="paragraph" w:styleId="Corpotesto">
    <w:name w:val="Body Text"/>
    <w:basedOn w:val="Normale"/>
    <w:semiHidden/>
    <w:rsid w:val="00F30050"/>
    <w:pPr>
      <w:spacing w:line="480" w:lineRule="auto"/>
      <w:jc w:val="both"/>
    </w:pPr>
    <w:rPr>
      <w:rFonts w:ascii="Candara" w:hAnsi="Candar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D5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5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rsid w:val="002F50F1"/>
    <w:pPr>
      <w:widowControl w:val="0"/>
      <w:autoSpaceDE w:val="0"/>
      <w:autoSpaceDN w:val="0"/>
      <w:jc w:val="both"/>
    </w:pPr>
    <w:rPr>
      <w:rFonts w:ascii="Tahoma" w:hAnsi="Tahoma" w:cs="Tahoma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50F1"/>
    <w:rPr>
      <w:rFonts w:ascii="Tahoma" w:hAnsi="Tahoma" w:cs="Tahoma"/>
      <w:sz w:val="22"/>
      <w:szCs w:val="22"/>
    </w:rPr>
  </w:style>
  <w:style w:type="paragraph" w:styleId="Intestazione">
    <w:name w:val="header"/>
    <w:basedOn w:val="Normale"/>
    <w:link w:val="IntestazioneCarattere"/>
    <w:semiHidden/>
    <w:rsid w:val="002F50F1"/>
    <w:pPr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F50F1"/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F5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7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ci@centropecc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ci@centropecc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ia\Dati%20applicazioni\Microsoft\Template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3BBD4-C4CF-4BB0-9C89-20E114B0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Gentile Antonio Lucchesi</vt:lpstr>
    </vt:vector>
  </TitlesOfParts>
  <Company>Pecci</Company>
  <LinksUpToDate>false</LinksUpToDate>
  <CharactersWithSpaces>2275</CharactersWithSpaces>
  <SharedDoc>false</SharedDoc>
  <HLinks>
    <vt:vector size="12" baseType="variant">
      <vt:variant>
        <vt:i4>983079</vt:i4>
      </vt:variant>
      <vt:variant>
        <vt:i4>3</vt:i4>
      </vt:variant>
      <vt:variant>
        <vt:i4>0</vt:i4>
      </vt:variant>
      <vt:variant>
        <vt:i4>5</vt:i4>
      </vt:variant>
      <vt:variant>
        <vt:lpwstr>mailto:info@centropecci.it</vt:lpwstr>
      </vt:variant>
      <vt:variant>
        <vt:lpwstr/>
      </vt:variant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http://www.centropecci.it/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Antonio Lucchesi</dc:title>
  <dc:creator>lucia</dc:creator>
  <cp:lastModifiedBy>Utente</cp:lastModifiedBy>
  <cp:revision>2</cp:revision>
  <cp:lastPrinted>2017-03-14T11:50:00Z</cp:lastPrinted>
  <dcterms:created xsi:type="dcterms:W3CDTF">2017-09-06T13:56:00Z</dcterms:created>
  <dcterms:modified xsi:type="dcterms:W3CDTF">2017-09-06T13:56:00Z</dcterms:modified>
</cp:coreProperties>
</file>